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0F559" w14:textId="77777777" w:rsidR="00360383" w:rsidRDefault="00360383" w:rsidP="000872FF">
      <w:pPr>
        <w:pStyle w:val="Lauftext"/>
        <w:jc w:val="left"/>
        <w:rPr>
          <w:rFonts w:ascii="Arial" w:hAnsi="Arial" w:cs="Arial"/>
        </w:rPr>
      </w:pPr>
    </w:p>
    <w:p w14:paraId="58810077" w14:textId="77777777" w:rsidR="00360383" w:rsidRPr="00F95002" w:rsidRDefault="00360383" w:rsidP="000872FF">
      <w:pPr>
        <w:pStyle w:val="Lauftext"/>
        <w:jc w:val="left"/>
        <w:rPr>
          <w:rFonts w:ascii="Arial" w:hAnsi="Arial" w:cs="Arial"/>
        </w:rPr>
      </w:pPr>
    </w:p>
    <w:p w14:paraId="67FBCAB7" w14:textId="77777777" w:rsidR="000872FF" w:rsidRPr="00E75EB7" w:rsidRDefault="000872FF" w:rsidP="000872FF">
      <w:pPr>
        <w:pStyle w:val="Lauftext"/>
        <w:jc w:val="left"/>
        <w:rPr>
          <w:rFonts w:ascii="Myriad Pro" w:hAnsi="Myriad Pro" w:cs="Arial"/>
          <w:sz w:val="16"/>
        </w:rPr>
      </w:pPr>
    </w:p>
    <w:p w14:paraId="419CC77D" w14:textId="77777777" w:rsidR="000872FF" w:rsidRDefault="000872FF" w:rsidP="000872FF">
      <w:pPr>
        <w:pStyle w:val="Lauftext"/>
        <w:jc w:val="center"/>
        <w:rPr>
          <w:rFonts w:ascii="Myriad Pro" w:hAnsi="Myriad Pro" w:cs="Arial"/>
          <w:b/>
          <w:color w:val="auto"/>
          <w:sz w:val="22"/>
          <w:szCs w:val="22"/>
        </w:rPr>
      </w:pPr>
      <w:r>
        <w:rPr>
          <w:rFonts w:ascii="Myriad Pro" w:hAnsi="Myriad Pro"/>
          <w:b/>
          <w:color w:val="auto"/>
          <w:sz w:val="22"/>
        </w:rPr>
        <w:t xml:space="preserve">P R E S </w:t>
      </w:r>
      <w:proofErr w:type="spellStart"/>
      <w:r>
        <w:rPr>
          <w:rFonts w:ascii="Myriad Pro" w:hAnsi="Myriad Pro"/>
          <w:b/>
          <w:color w:val="auto"/>
          <w:sz w:val="22"/>
        </w:rPr>
        <w:t>S</w:t>
      </w:r>
      <w:proofErr w:type="spellEnd"/>
      <w:r>
        <w:rPr>
          <w:rFonts w:ascii="Myriad Pro" w:hAnsi="Myriad Pro"/>
          <w:b/>
          <w:color w:val="auto"/>
          <w:sz w:val="22"/>
        </w:rPr>
        <w:t xml:space="preserve">   R E L E A S E</w:t>
      </w:r>
    </w:p>
    <w:p w14:paraId="369DEDAA" w14:textId="77777777" w:rsidR="00360383" w:rsidRPr="00E74C76" w:rsidRDefault="00360383" w:rsidP="000872FF">
      <w:pPr>
        <w:pStyle w:val="Lauftext"/>
        <w:jc w:val="center"/>
        <w:rPr>
          <w:rFonts w:ascii="Myriad Pro" w:hAnsi="Myriad Pro" w:cs="Arial"/>
          <w:b/>
          <w:color w:val="auto"/>
          <w:sz w:val="22"/>
          <w:szCs w:val="22"/>
          <w:lang w:val="pt-BR"/>
        </w:rPr>
      </w:pPr>
    </w:p>
    <w:p w14:paraId="63B351C5" w14:textId="77777777" w:rsidR="000872FF" w:rsidRPr="00E75EB7" w:rsidRDefault="000872FF" w:rsidP="000872FF">
      <w:pPr>
        <w:spacing w:after="0" w:line="360" w:lineRule="auto"/>
        <w:jc w:val="both"/>
        <w:rPr>
          <w:rFonts w:cs="Arial"/>
          <w:sz w:val="12"/>
          <w:lang w:val="pt-BR"/>
        </w:rPr>
      </w:pPr>
    </w:p>
    <w:p w14:paraId="717E0599" w14:textId="2912447F" w:rsidR="00784647" w:rsidRPr="00784647" w:rsidRDefault="005322E1" w:rsidP="00784647">
      <w:pPr>
        <w:pStyle w:val="berschrift1"/>
        <w:spacing w:line="240" w:lineRule="auto"/>
      </w:pPr>
      <w:r>
        <w:t>Members Assembly</w:t>
      </w:r>
      <w:r w:rsidR="00FB391A">
        <w:t xml:space="preserve"> of PNO – elections and presentation of advances in projects</w:t>
      </w:r>
      <w:r w:rsidR="00784647">
        <w:br/>
      </w:r>
      <w:r w:rsidR="00784647">
        <w:br/>
      </w:r>
    </w:p>
    <w:p w14:paraId="29373861" w14:textId="77777777" w:rsidR="0089402D" w:rsidRPr="00E75EB7" w:rsidRDefault="0089402D" w:rsidP="00784647">
      <w:pPr>
        <w:spacing w:after="0" w:line="240" w:lineRule="auto"/>
        <w:rPr>
          <w:rFonts w:ascii="Arial" w:hAnsi="Arial" w:cs="Arial"/>
          <w:sz w:val="12"/>
        </w:rPr>
      </w:pPr>
    </w:p>
    <w:p w14:paraId="7B967CB5" w14:textId="5C9ADB84" w:rsidR="008F7A24" w:rsidRDefault="005F1DC0" w:rsidP="007B013C">
      <w:pPr>
        <w:spacing w:after="0" w:line="360" w:lineRule="auto"/>
        <w:jc w:val="both"/>
      </w:pPr>
      <w:r>
        <w:rPr>
          <w:b/>
        </w:rPr>
        <w:t>Hanover, Germany – April 1</w:t>
      </w:r>
      <w:r w:rsidR="00D33BEF">
        <w:rPr>
          <w:b/>
        </w:rPr>
        <w:t>8</w:t>
      </w:r>
      <w:r>
        <w:rPr>
          <w:b/>
        </w:rPr>
        <w:t>, 2023:</w:t>
      </w:r>
      <w:r>
        <w:t xml:space="preserve"> On the first day of the Hanover Fair (April 17, 2023), the annual </w:t>
      </w:r>
      <w:r w:rsidR="005322E1">
        <w:t>members assembly</w:t>
      </w:r>
      <w:r>
        <w:t xml:space="preserve"> of the PROFIBUS </w:t>
      </w:r>
      <w:proofErr w:type="spellStart"/>
      <w:r>
        <w:t>Nutzerorganisation</w:t>
      </w:r>
      <w:proofErr w:type="spellEnd"/>
      <w:r>
        <w:t> </w:t>
      </w:r>
      <w:proofErr w:type="spellStart"/>
      <w:r>
        <w:t>e.V.</w:t>
      </w:r>
      <w:proofErr w:type="spellEnd"/>
      <w:r>
        <w:t xml:space="preserve"> (PNO) was held. The agenda included the report of the </w:t>
      </w:r>
      <w:r w:rsidR="005322E1">
        <w:t>B</w:t>
      </w:r>
      <w:r>
        <w:t xml:space="preserve">oard </w:t>
      </w:r>
      <w:r w:rsidR="009651D7">
        <w:t xml:space="preserve">of Directors </w:t>
      </w:r>
      <w:r>
        <w:t xml:space="preserve">as well as the regular elections of the board </w:t>
      </w:r>
      <w:r w:rsidR="007B013C">
        <w:t xml:space="preserve">of directors </w:t>
      </w:r>
      <w:r>
        <w:t xml:space="preserve">and </w:t>
      </w:r>
      <w:r w:rsidR="007B013C">
        <w:t xml:space="preserve">the </w:t>
      </w:r>
      <w:r>
        <w:t>advisory board, which take place every three years.</w:t>
      </w:r>
    </w:p>
    <w:p w14:paraId="4CACC9BA" w14:textId="77777777" w:rsidR="007B013C" w:rsidRDefault="007B013C" w:rsidP="007B013C">
      <w:pPr>
        <w:spacing w:after="0" w:line="360" w:lineRule="auto"/>
        <w:jc w:val="both"/>
      </w:pPr>
    </w:p>
    <w:p w14:paraId="7F72C6A0" w14:textId="1CA9A05D" w:rsidR="00C37B62" w:rsidRDefault="00721C5B" w:rsidP="007B013C">
      <w:pPr>
        <w:spacing w:after="0" w:line="360" w:lineRule="auto"/>
        <w:jc w:val="both"/>
      </w:pPr>
      <w:r>
        <w:t xml:space="preserve">During the </w:t>
      </w:r>
      <w:r w:rsidR="0057536F">
        <w:t>members assembly</w:t>
      </w:r>
      <w:r>
        <w:t xml:space="preserve">, the </w:t>
      </w:r>
      <w:r w:rsidR="009651D7">
        <w:t>B</w:t>
      </w:r>
      <w:r>
        <w:t xml:space="preserve">oard </w:t>
      </w:r>
      <w:r w:rsidR="009651D7">
        <w:t xml:space="preserve">of Directors </w:t>
      </w:r>
      <w:r>
        <w:t xml:space="preserve">of the PNO reported on the current topics of technology development as well as on the accomplished and planned marketing activities. In addition, they presented the budget of the past year 2022 and the planning for the current year 2023. The main topics were an overall presentation of </w:t>
      </w:r>
      <w:r w:rsidR="0057536F">
        <w:t>PI </w:t>
      </w:r>
      <w:r w:rsidR="00477473">
        <w:t xml:space="preserve">(PROFIBUS &amp; PROFINET International) </w:t>
      </w:r>
      <w:r>
        <w:t xml:space="preserve">technologies and how they relate as well as information on the results of the APL project and the activities regarding the PROFINET tester. </w:t>
      </w:r>
    </w:p>
    <w:p w14:paraId="419A3ABA" w14:textId="77777777" w:rsidR="007B013C" w:rsidRDefault="007B013C" w:rsidP="007B013C">
      <w:pPr>
        <w:spacing w:after="0" w:line="360" w:lineRule="auto"/>
        <w:jc w:val="both"/>
      </w:pPr>
    </w:p>
    <w:p w14:paraId="678960BF" w14:textId="6D698F40" w:rsidR="00F54C43" w:rsidRDefault="00EE4BB0" w:rsidP="007B013C">
      <w:pPr>
        <w:spacing w:after="0" w:line="360" w:lineRule="auto"/>
        <w:jc w:val="both"/>
      </w:pPr>
      <w:r>
        <w:t>The overall picture of the supported technologies impressively showed the transformation of </w:t>
      </w:r>
      <w:r w:rsidR="0057536F">
        <w:t xml:space="preserve">PI </w:t>
      </w:r>
      <w:r>
        <w:t>from a pure fieldbus organization to a source of technologies for realizing the digitalization of industrial production. The result of the APL project can be ideally integrated into PROFINET in a way that qualifies it as a best-in-class technology for use in the process industry. The PROFINET tester has become the linchpin for ensuring a high degree of interoperability. It is used in development processes by numerous member companies in addition to the accredited test laboratories.</w:t>
      </w:r>
    </w:p>
    <w:p w14:paraId="2A21C2FD" w14:textId="77777777" w:rsidR="007B013C" w:rsidRDefault="007B013C" w:rsidP="007B013C">
      <w:pPr>
        <w:spacing w:after="0" w:line="360" w:lineRule="auto"/>
        <w:jc w:val="both"/>
      </w:pPr>
    </w:p>
    <w:p w14:paraId="36A245ED" w14:textId="05A97EC4" w:rsidR="00C37B62" w:rsidRDefault="003D6084" w:rsidP="007B013C">
      <w:pPr>
        <w:pStyle w:val="StandardWeb"/>
        <w:spacing w:before="0" w:beforeAutospacing="0" w:after="0" w:afterAutospacing="0" w:line="360" w:lineRule="auto"/>
        <w:jc w:val="both"/>
        <w:rPr>
          <w:rFonts w:ascii="Myriad Pro" w:hAnsi="Myriad Pro"/>
          <w:sz w:val="22"/>
        </w:rPr>
      </w:pPr>
      <w:r>
        <w:rPr>
          <w:rFonts w:ascii="Myriad Pro" w:hAnsi="Myriad Pro"/>
          <w:sz w:val="22"/>
        </w:rPr>
        <w:t xml:space="preserve">In the course of the regular elections, Xaver Schmidt (Siemens AG) was newly elected as the </w:t>
      </w:r>
      <w:r w:rsidR="00EF3EBB">
        <w:rPr>
          <w:rFonts w:ascii="Myriad Pro" w:hAnsi="Myriad Pro"/>
          <w:sz w:val="22"/>
        </w:rPr>
        <w:t>C</w:t>
      </w:r>
      <w:r>
        <w:rPr>
          <w:rFonts w:ascii="Myriad Pro" w:hAnsi="Myriad Pro"/>
          <w:sz w:val="22"/>
        </w:rPr>
        <w:t xml:space="preserve">hairman of the </w:t>
      </w:r>
      <w:r w:rsidR="00EF3EBB">
        <w:rPr>
          <w:rFonts w:ascii="Myriad Pro" w:hAnsi="Myriad Pro"/>
          <w:sz w:val="22"/>
        </w:rPr>
        <w:t>B</w:t>
      </w:r>
      <w:r>
        <w:rPr>
          <w:rFonts w:ascii="Myriad Pro" w:hAnsi="Myriad Pro"/>
          <w:sz w:val="22"/>
        </w:rPr>
        <w:t>oard</w:t>
      </w:r>
      <w:r w:rsidR="00EF3EBB">
        <w:rPr>
          <w:rFonts w:ascii="Myriad Pro" w:hAnsi="Myriad Pro"/>
          <w:sz w:val="22"/>
        </w:rPr>
        <w:t xml:space="preserve"> of Directors</w:t>
      </w:r>
      <w:r>
        <w:rPr>
          <w:rFonts w:ascii="Myriad Pro" w:hAnsi="Myriad Pro"/>
          <w:sz w:val="22"/>
        </w:rPr>
        <w:t xml:space="preserve">. Prof. Dr. Felix </w:t>
      </w:r>
      <w:proofErr w:type="spellStart"/>
      <w:r>
        <w:rPr>
          <w:rFonts w:ascii="Myriad Pro" w:hAnsi="Myriad Pro"/>
          <w:sz w:val="22"/>
        </w:rPr>
        <w:t>Hackelöer</w:t>
      </w:r>
      <w:proofErr w:type="spellEnd"/>
      <w:r>
        <w:rPr>
          <w:rFonts w:ascii="Myriad Pro" w:hAnsi="Myriad Pro"/>
          <w:sz w:val="22"/>
        </w:rPr>
        <w:t xml:space="preserve"> (TH Köln/</w:t>
      </w:r>
      <w:proofErr w:type="spellStart"/>
      <w:r>
        <w:rPr>
          <w:rFonts w:ascii="Myriad Pro" w:hAnsi="Myriad Pro"/>
          <w:sz w:val="22"/>
        </w:rPr>
        <w:t>Gummersbach</w:t>
      </w:r>
      <w:proofErr w:type="spellEnd"/>
      <w:r>
        <w:rPr>
          <w:rFonts w:ascii="Myriad Pro" w:hAnsi="Myriad Pro"/>
          <w:sz w:val="22"/>
        </w:rPr>
        <w:t>) and Harald Müller (Endress+Hauser) were also newly elected</w:t>
      </w:r>
      <w:r w:rsidR="007B013C">
        <w:rPr>
          <w:rFonts w:ascii="Myriad Pro" w:hAnsi="Myriad Pro"/>
          <w:sz w:val="22"/>
        </w:rPr>
        <w:t xml:space="preserve"> as</w:t>
      </w:r>
      <w:r>
        <w:rPr>
          <w:rFonts w:ascii="Myriad Pro" w:hAnsi="Myriad Pro"/>
          <w:sz w:val="22"/>
        </w:rPr>
        <w:t xml:space="preserve"> board</w:t>
      </w:r>
      <w:r w:rsidR="00EF3EBB">
        <w:rPr>
          <w:rFonts w:ascii="Myriad Pro" w:hAnsi="Myriad Pro"/>
          <w:sz w:val="22"/>
        </w:rPr>
        <w:t xml:space="preserve"> members</w:t>
      </w:r>
      <w:r>
        <w:rPr>
          <w:rFonts w:ascii="Myriad Pro" w:hAnsi="Myriad Pro"/>
          <w:sz w:val="22"/>
        </w:rPr>
        <w:t xml:space="preserve">. Frank Moritz (Sick AG) was re-elected to the </w:t>
      </w:r>
      <w:r w:rsidR="0057536F">
        <w:rPr>
          <w:rFonts w:ascii="Myriad Pro" w:hAnsi="Myriad Pro"/>
          <w:sz w:val="22"/>
        </w:rPr>
        <w:t>Board of Directors</w:t>
      </w:r>
      <w:r>
        <w:rPr>
          <w:rFonts w:ascii="Myriad Pro" w:hAnsi="Myriad Pro"/>
          <w:sz w:val="22"/>
        </w:rPr>
        <w:t xml:space="preserve">. </w:t>
      </w:r>
    </w:p>
    <w:p w14:paraId="6CB5413C" w14:textId="77777777" w:rsidR="007B013C" w:rsidRDefault="007B013C" w:rsidP="007B013C">
      <w:pPr>
        <w:pStyle w:val="StandardWeb"/>
        <w:spacing w:before="0" w:beforeAutospacing="0" w:after="0" w:afterAutospacing="0" w:line="360" w:lineRule="auto"/>
        <w:jc w:val="both"/>
        <w:rPr>
          <w:rFonts w:ascii="Myriad Pro" w:eastAsia="Calibri" w:hAnsi="Myriad Pro"/>
          <w:sz w:val="22"/>
          <w:szCs w:val="22"/>
        </w:rPr>
      </w:pPr>
    </w:p>
    <w:p w14:paraId="53774690" w14:textId="1426645D" w:rsidR="00C37B62" w:rsidRDefault="00D76D8C" w:rsidP="007B013C">
      <w:pPr>
        <w:pStyle w:val="StandardWeb"/>
        <w:spacing w:before="0" w:beforeAutospacing="0" w:after="0" w:afterAutospacing="0" w:line="360" w:lineRule="auto"/>
        <w:jc w:val="both"/>
        <w:rPr>
          <w:rFonts w:ascii="Myriad Pro" w:eastAsia="Calibri" w:hAnsi="Myriad Pro"/>
          <w:sz w:val="22"/>
          <w:szCs w:val="22"/>
        </w:rPr>
      </w:pPr>
      <w:r>
        <w:rPr>
          <w:rFonts w:ascii="Myriad Pro" w:hAnsi="Myriad Pro"/>
          <w:sz w:val="22"/>
        </w:rPr>
        <w:lastRenderedPageBreak/>
        <w:t xml:space="preserve">Helmut </w:t>
      </w:r>
      <w:proofErr w:type="spellStart"/>
      <w:r>
        <w:rPr>
          <w:rFonts w:ascii="Myriad Pro" w:hAnsi="Myriad Pro"/>
          <w:sz w:val="22"/>
        </w:rPr>
        <w:t>Deichert</w:t>
      </w:r>
      <w:proofErr w:type="spellEnd"/>
      <w:r>
        <w:rPr>
          <w:rFonts w:ascii="Myriad Pro" w:hAnsi="Myriad Pro"/>
          <w:sz w:val="22"/>
        </w:rPr>
        <w:t xml:space="preserve"> (Festo) was newly elected to the </w:t>
      </w:r>
      <w:r w:rsidR="0057536F">
        <w:rPr>
          <w:rFonts w:ascii="Myriad Pro" w:hAnsi="Myriad Pro"/>
          <w:sz w:val="22"/>
        </w:rPr>
        <w:t>A</w:t>
      </w:r>
      <w:r>
        <w:rPr>
          <w:rFonts w:ascii="Myriad Pro" w:hAnsi="Myriad Pro"/>
          <w:sz w:val="22"/>
        </w:rPr>
        <w:t xml:space="preserve">dvisory </w:t>
      </w:r>
      <w:r w:rsidR="0057536F">
        <w:rPr>
          <w:rFonts w:ascii="Myriad Pro" w:hAnsi="Myriad Pro"/>
          <w:sz w:val="22"/>
        </w:rPr>
        <w:t>B</w:t>
      </w:r>
      <w:r>
        <w:rPr>
          <w:rFonts w:ascii="Myriad Pro" w:hAnsi="Myriad Pro"/>
          <w:sz w:val="22"/>
        </w:rPr>
        <w:t xml:space="preserve">oard. The </w:t>
      </w:r>
      <w:r w:rsidR="0057536F" w:rsidRPr="0057536F">
        <w:rPr>
          <w:rFonts w:ascii="Myriad Pro" w:hAnsi="Myriad Pro"/>
          <w:sz w:val="22"/>
        </w:rPr>
        <w:t>members assembly</w:t>
      </w:r>
      <w:r w:rsidR="0057536F" w:rsidDel="0057536F">
        <w:rPr>
          <w:rFonts w:ascii="Myriad Pro" w:hAnsi="Myriad Pro"/>
          <w:sz w:val="22"/>
        </w:rPr>
        <w:t xml:space="preserve"> </w:t>
      </w:r>
      <w:r>
        <w:rPr>
          <w:rFonts w:ascii="Myriad Pro" w:hAnsi="Myriad Pro"/>
          <w:sz w:val="22"/>
        </w:rPr>
        <w:t xml:space="preserve">also confirmed the </w:t>
      </w:r>
      <w:r w:rsidR="0057536F">
        <w:rPr>
          <w:rFonts w:ascii="Myriad Pro" w:hAnsi="Myriad Pro"/>
          <w:sz w:val="22"/>
        </w:rPr>
        <w:t>A</w:t>
      </w:r>
      <w:r>
        <w:rPr>
          <w:rFonts w:ascii="Myriad Pro" w:hAnsi="Myriad Pro"/>
          <w:sz w:val="22"/>
        </w:rPr>
        <w:t xml:space="preserve">dvisory </w:t>
      </w:r>
      <w:r w:rsidR="0057536F">
        <w:rPr>
          <w:rFonts w:ascii="Myriad Pro" w:hAnsi="Myriad Pro"/>
          <w:sz w:val="22"/>
        </w:rPr>
        <w:t>B</w:t>
      </w:r>
      <w:r>
        <w:rPr>
          <w:rFonts w:ascii="Myriad Pro" w:hAnsi="Myriad Pro"/>
          <w:sz w:val="22"/>
        </w:rPr>
        <w:t xml:space="preserve">oard members Klaus </w:t>
      </w:r>
      <w:proofErr w:type="spellStart"/>
      <w:r>
        <w:rPr>
          <w:rFonts w:ascii="Myriad Pro" w:hAnsi="Myriad Pro"/>
          <w:sz w:val="22"/>
        </w:rPr>
        <w:t>Erni</w:t>
      </w:r>
      <w:proofErr w:type="spellEnd"/>
      <w:r>
        <w:rPr>
          <w:rFonts w:ascii="Myriad Pro" w:hAnsi="Myriad Pro"/>
          <w:sz w:val="22"/>
        </w:rPr>
        <w:t xml:space="preserve"> (Emerson), Manfred </w:t>
      </w:r>
      <w:proofErr w:type="spellStart"/>
      <w:r>
        <w:rPr>
          <w:rFonts w:ascii="Myriad Pro" w:hAnsi="Myriad Pro"/>
          <w:sz w:val="22"/>
        </w:rPr>
        <w:t>Haberer</w:t>
      </w:r>
      <w:proofErr w:type="spellEnd"/>
      <w:r>
        <w:rPr>
          <w:rFonts w:ascii="Myriad Pro" w:hAnsi="Myriad Pro"/>
          <w:sz w:val="22"/>
        </w:rPr>
        <w:t xml:space="preserve"> (Sick), Marco Henkel (</w:t>
      </w:r>
      <w:proofErr w:type="spellStart"/>
      <w:r>
        <w:rPr>
          <w:rFonts w:ascii="Myriad Pro" w:hAnsi="Myriad Pro"/>
          <w:sz w:val="22"/>
        </w:rPr>
        <w:t>Wago</w:t>
      </w:r>
      <w:proofErr w:type="spellEnd"/>
      <w:r>
        <w:rPr>
          <w:rFonts w:ascii="Myriad Pro" w:hAnsi="Myriad Pro"/>
          <w:sz w:val="22"/>
        </w:rPr>
        <w:t>), Andreas Hennecke (</w:t>
      </w:r>
      <w:proofErr w:type="spellStart"/>
      <w:r>
        <w:rPr>
          <w:rFonts w:ascii="Myriad Pro" w:hAnsi="Myriad Pro"/>
          <w:sz w:val="22"/>
        </w:rPr>
        <w:t>Pepperl+Fuchs</w:t>
      </w:r>
      <w:proofErr w:type="spellEnd"/>
      <w:r>
        <w:rPr>
          <w:rFonts w:ascii="Myriad Pro" w:hAnsi="Myriad Pro"/>
          <w:sz w:val="22"/>
        </w:rPr>
        <w:t xml:space="preserve">), Edwin van </w:t>
      </w:r>
      <w:proofErr w:type="spellStart"/>
      <w:r>
        <w:rPr>
          <w:rFonts w:ascii="Myriad Pro" w:hAnsi="Myriad Pro"/>
          <w:sz w:val="22"/>
        </w:rPr>
        <w:t>Hoeven</w:t>
      </w:r>
      <w:proofErr w:type="spellEnd"/>
      <w:r>
        <w:rPr>
          <w:rFonts w:ascii="Myriad Pro" w:hAnsi="Myriad Pro"/>
          <w:sz w:val="22"/>
        </w:rPr>
        <w:t xml:space="preserve"> (Yokogawa), Dr. Hans </w:t>
      </w:r>
      <w:proofErr w:type="spellStart"/>
      <w:r>
        <w:rPr>
          <w:rFonts w:ascii="Myriad Pro" w:hAnsi="Myriad Pro"/>
          <w:sz w:val="22"/>
        </w:rPr>
        <w:t>Krattenmacher</w:t>
      </w:r>
      <w:proofErr w:type="spellEnd"/>
      <w:r>
        <w:rPr>
          <w:rFonts w:ascii="Myriad Pro" w:hAnsi="Myriad Pro"/>
          <w:sz w:val="22"/>
        </w:rPr>
        <w:t xml:space="preserve"> (SEW-</w:t>
      </w:r>
      <w:proofErr w:type="spellStart"/>
      <w:r>
        <w:rPr>
          <w:rFonts w:ascii="Myriad Pro" w:hAnsi="Myriad Pro"/>
          <w:sz w:val="22"/>
        </w:rPr>
        <w:t>Eurodrive</w:t>
      </w:r>
      <w:proofErr w:type="spellEnd"/>
      <w:r>
        <w:rPr>
          <w:rFonts w:ascii="Myriad Pro" w:hAnsi="Myriad Pro"/>
          <w:sz w:val="22"/>
        </w:rPr>
        <w:t xml:space="preserve">), Martin Müller (Phoenix Contact), Andreas Pfaff (Mitsubishi Electric), Dr. Ulrich </w:t>
      </w:r>
      <w:proofErr w:type="spellStart"/>
      <w:r>
        <w:rPr>
          <w:rFonts w:ascii="Myriad Pro" w:hAnsi="Myriad Pro"/>
          <w:sz w:val="22"/>
        </w:rPr>
        <w:t>Viethen</w:t>
      </w:r>
      <w:proofErr w:type="spellEnd"/>
      <w:r>
        <w:rPr>
          <w:rFonts w:ascii="Myriad Pro" w:hAnsi="Myriad Pro"/>
          <w:sz w:val="22"/>
        </w:rPr>
        <w:t xml:space="preserve"> (</w:t>
      </w:r>
      <w:proofErr w:type="spellStart"/>
      <w:r>
        <w:rPr>
          <w:rFonts w:ascii="Myriad Pro" w:hAnsi="Myriad Pro"/>
          <w:sz w:val="22"/>
        </w:rPr>
        <w:t>Murrelekronik</w:t>
      </w:r>
      <w:proofErr w:type="spellEnd"/>
      <w:r>
        <w:rPr>
          <w:rFonts w:ascii="Myriad Pro" w:hAnsi="Myriad Pro"/>
          <w:sz w:val="22"/>
        </w:rPr>
        <w:t xml:space="preserve">) and Frank </w:t>
      </w:r>
      <w:proofErr w:type="spellStart"/>
      <w:r>
        <w:rPr>
          <w:rFonts w:ascii="Myriad Pro" w:hAnsi="Myriad Pro"/>
          <w:sz w:val="22"/>
        </w:rPr>
        <w:t>Welzel</w:t>
      </w:r>
      <w:proofErr w:type="spellEnd"/>
      <w:r>
        <w:rPr>
          <w:rFonts w:ascii="Myriad Pro" w:hAnsi="Myriad Pro"/>
          <w:sz w:val="22"/>
        </w:rPr>
        <w:t xml:space="preserve"> (</w:t>
      </w:r>
      <w:proofErr w:type="spellStart"/>
      <w:r>
        <w:rPr>
          <w:rFonts w:ascii="Myriad Pro" w:hAnsi="Myriad Pro"/>
          <w:sz w:val="22"/>
        </w:rPr>
        <w:t>Harting</w:t>
      </w:r>
      <w:proofErr w:type="spellEnd"/>
      <w:r>
        <w:rPr>
          <w:rFonts w:ascii="Myriad Pro" w:hAnsi="Myriad Pro"/>
          <w:sz w:val="22"/>
        </w:rPr>
        <w:t xml:space="preserve">). </w:t>
      </w:r>
    </w:p>
    <w:p w14:paraId="498C970F" w14:textId="77777777" w:rsidR="00145316" w:rsidRDefault="00145316" w:rsidP="007B013C">
      <w:pPr>
        <w:pStyle w:val="StandardWeb"/>
        <w:spacing w:before="0" w:beforeAutospacing="0" w:after="0" w:afterAutospacing="0" w:line="360" w:lineRule="auto"/>
        <w:jc w:val="both"/>
        <w:rPr>
          <w:rFonts w:ascii="Myriad Pro" w:eastAsia="Calibri" w:hAnsi="Myriad Pro"/>
          <w:sz w:val="22"/>
          <w:szCs w:val="22"/>
        </w:rPr>
      </w:pPr>
    </w:p>
    <w:p w14:paraId="021391C2" w14:textId="7F0ABFEE" w:rsidR="003B6CB3" w:rsidRDefault="003B6CB3" w:rsidP="007B013C">
      <w:pPr>
        <w:pStyle w:val="StandardWeb"/>
        <w:spacing w:before="0" w:beforeAutospacing="0" w:after="0" w:afterAutospacing="0" w:line="360" w:lineRule="auto"/>
        <w:jc w:val="both"/>
        <w:rPr>
          <w:rFonts w:ascii="Myriad Pro" w:eastAsia="Calibri" w:hAnsi="Myriad Pro"/>
          <w:sz w:val="22"/>
          <w:szCs w:val="22"/>
        </w:rPr>
      </w:pPr>
      <w:r>
        <w:rPr>
          <w:rFonts w:ascii="Myriad Pro" w:hAnsi="Myriad Pro"/>
          <w:sz w:val="22"/>
        </w:rPr>
        <w:t xml:space="preserve">Heartfelt thanks go to the </w:t>
      </w:r>
      <w:r w:rsidR="0057536F">
        <w:rPr>
          <w:rFonts w:ascii="Myriad Pro" w:hAnsi="Myriad Pro"/>
          <w:sz w:val="22"/>
        </w:rPr>
        <w:t>Board of Directors</w:t>
      </w:r>
      <w:r>
        <w:rPr>
          <w:rFonts w:ascii="Myriad Pro" w:hAnsi="Myriad Pro"/>
          <w:sz w:val="22"/>
        </w:rPr>
        <w:t xml:space="preserve"> members </w:t>
      </w:r>
      <w:proofErr w:type="spellStart"/>
      <w:r>
        <w:rPr>
          <w:rFonts w:ascii="Myriad Pro" w:hAnsi="Myriad Pro"/>
          <w:sz w:val="22"/>
        </w:rPr>
        <w:t>Karsten</w:t>
      </w:r>
      <w:proofErr w:type="spellEnd"/>
      <w:r>
        <w:rPr>
          <w:rFonts w:ascii="Myriad Pro" w:hAnsi="Myriad Pro"/>
          <w:sz w:val="22"/>
        </w:rPr>
        <w:t xml:space="preserve"> Schneider and Prof. Dr. </w:t>
      </w:r>
      <w:proofErr w:type="spellStart"/>
      <w:r>
        <w:rPr>
          <w:rFonts w:ascii="Myriad Pro" w:hAnsi="Myriad Pro"/>
          <w:sz w:val="22"/>
        </w:rPr>
        <w:t>Frithjof</w:t>
      </w:r>
      <w:proofErr w:type="spellEnd"/>
      <w:r>
        <w:rPr>
          <w:rFonts w:ascii="Myriad Pro" w:hAnsi="Myriad Pro"/>
          <w:sz w:val="22"/>
        </w:rPr>
        <w:t xml:space="preserve"> </w:t>
      </w:r>
      <w:proofErr w:type="spellStart"/>
      <w:r>
        <w:rPr>
          <w:rFonts w:ascii="Myriad Pro" w:hAnsi="Myriad Pro"/>
          <w:sz w:val="22"/>
        </w:rPr>
        <w:t>Klasen</w:t>
      </w:r>
      <w:proofErr w:type="spellEnd"/>
      <w:r>
        <w:rPr>
          <w:rFonts w:ascii="Myriad Pro" w:hAnsi="Myriad Pro"/>
          <w:sz w:val="22"/>
        </w:rPr>
        <w:t xml:space="preserve"> and to the </w:t>
      </w:r>
      <w:r w:rsidR="0057536F">
        <w:rPr>
          <w:rFonts w:ascii="Myriad Pro" w:hAnsi="Myriad Pro"/>
          <w:sz w:val="22"/>
        </w:rPr>
        <w:t>A</w:t>
      </w:r>
      <w:r>
        <w:rPr>
          <w:rFonts w:ascii="Myriad Pro" w:hAnsi="Myriad Pro"/>
          <w:sz w:val="22"/>
        </w:rPr>
        <w:t xml:space="preserve">dvisory </w:t>
      </w:r>
      <w:r w:rsidR="0057536F">
        <w:rPr>
          <w:rFonts w:ascii="Myriad Pro" w:hAnsi="Myriad Pro"/>
          <w:sz w:val="22"/>
        </w:rPr>
        <w:t>B</w:t>
      </w:r>
      <w:r>
        <w:rPr>
          <w:rFonts w:ascii="Myriad Pro" w:hAnsi="Myriad Pro"/>
          <w:sz w:val="22"/>
        </w:rPr>
        <w:t xml:space="preserve">oard member Matthias </w:t>
      </w:r>
      <w:proofErr w:type="spellStart"/>
      <w:r>
        <w:rPr>
          <w:rFonts w:ascii="Myriad Pro" w:hAnsi="Myriad Pro"/>
          <w:sz w:val="22"/>
        </w:rPr>
        <w:t>Prinzen</w:t>
      </w:r>
      <w:proofErr w:type="spellEnd"/>
      <w:r>
        <w:rPr>
          <w:rFonts w:ascii="Myriad Pro" w:hAnsi="Myriad Pro"/>
          <w:sz w:val="22"/>
        </w:rPr>
        <w:t xml:space="preserve">, who did not run again, for their successful and high commitment to the </w:t>
      </w:r>
      <w:r w:rsidR="0057536F">
        <w:rPr>
          <w:rFonts w:ascii="Myriad Pro" w:hAnsi="Myriad Pro"/>
          <w:sz w:val="22"/>
        </w:rPr>
        <w:t>PI </w:t>
      </w:r>
      <w:r>
        <w:rPr>
          <w:rFonts w:ascii="Myriad Pro" w:hAnsi="Myriad Pro"/>
          <w:sz w:val="22"/>
        </w:rPr>
        <w:t>technologies and community.</w:t>
      </w:r>
    </w:p>
    <w:p w14:paraId="62441FC0" w14:textId="77777777" w:rsidR="00145316" w:rsidRPr="00545A33" w:rsidRDefault="00145316" w:rsidP="007B013C">
      <w:pPr>
        <w:pStyle w:val="StandardWeb"/>
        <w:spacing w:before="0" w:beforeAutospacing="0" w:after="0" w:afterAutospacing="0" w:line="360" w:lineRule="auto"/>
        <w:jc w:val="both"/>
        <w:rPr>
          <w:rFonts w:ascii="Myriad Pro" w:eastAsia="Calibri" w:hAnsi="Myriad Pro"/>
          <w:sz w:val="22"/>
          <w:szCs w:val="22"/>
        </w:rPr>
      </w:pPr>
    </w:p>
    <w:p w14:paraId="21DADAE1" w14:textId="7F882C1E" w:rsidR="00C37B62" w:rsidRDefault="00C37B62" w:rsidP="007B013C">
      <w:pPr>
        <w:pStyle w:val="StandardWeb"/>
        <w:spacing w:before="0" w:beforeAutospacing="0" w:after="0" w:afterAutospacing="0" w:line="360" w:lineRule="auto"/>
        <w:jc w:val="both"/>
        <w:rPr>
          <w:rFonts w:ascii="Myriad Pro" w:eastAsia="Calibri" w:hAnsi="Myriad Pro"/>
          <w:sz w:val="22"/>
          <w:szCs w:val="22"/>
        </w:rPr>
      </w:pPr>
      <w:r>
        <w:rPr>
          <w:rFonts w:ascii="Myriad Pro" w:hAnsi="Myriad Pro"/>
          <w:sz w:val="22"/>
        </w:rPr>
        <w:t>The PNO </w:t>
      </w:r>
      <w:r w:rsidR="0057536F">
        <w:rPr>
          <w:rFonts w:ascii="Myriad Pro" w:hAnsi="Myriad Pro"/>
          <w:sz w:val="22"/>
        </w:rPr>
        <w:t>Board of Directors</w:t>
      </w:r>
      <w:r>
        <w:rPr>
          <w:rFonts w:ascii="Myriad Pro" w:hAnsi="Myriad Pro"/>
          <w:sz w:val="22"/>
        </w:rPr>
        <w:t xml:space="preserve"> and </w:t>
      </w:r>
      <w:r w:rsidR="0057536F">
        <w:rPr>
          <w:rFonts w:ascii="Myriad Pro" w:hAnsi="Myriad Pro"/>
          <w:sz w:val="22"/>
        </w:rPr>
        <w:t xml:space="preserve">Advisory Board </w:t>
      </w:r>
      <w:r>
        <w:rPr>
          <w:rFonts w:ascii="Myriad Pro" w:hAnsi="Myriad Pro"/>
          <w:sz w:val="22"/>
        </w:rPr>
        <w:t xml:space="preserve">define the strategic direction and further development of the </w:t>
      </w:r>
      <w:r w:rsidR="0057536F">
        <w:rPr>
          <w:rFonts w:ascii="Myriad Pro" w:hAnsi="Myriad Pro"/>
          <w:sz w:val="22"/>
        </w:rPr>
        <w:t>PI </w:t>
      </w:r>
      <w:r>
        <w:rPr>
          <w:rFonts w:ascii="Myriad Pro" w:hAnsi="Myriad Pro"/>
          <w:sz w:val="22"/>
        </w:rPr>
        <w:t xml:space="preserve">technologies, first and foremost PROFINET, IO-Link and </w:t>
      </w:r>
      <w:proofErr w:type="spellStart"/>
      <w:r>
        <w:rPr>
          <w:rFonts w:ascii="Myriad Pro" w:hAnsi="Myriad Pro"/>
          <w:sz w:val="22"/>
        </w:rPr>
        <w:t>omlox</w:t>
      </w:r>
      <w:proofErr w:type="spellEnd"/>
      <w:r>
        <w:rPr>
          <w:rFonts w:ascii="Myriad Pro" w:hAnsi="Myriad Pro"/>
          <w:sz w:val="22"/>
        </w:rPr>
        <w:t xml:space="preserve">. The </w:t>
      </w:r>
      <w:r w:rsidR="008E364B">
        <w:rPr>
          <w:rFonts w:ascii="Myriad Pro" w:hAnsi="Myriad Pro"/>
          <w:sz w:val="22"/>
        </w:rPr>
        <w:t>Board of Directors</w:t>
      </w:r>
      <w:r>
        <w:rPr>
          <w:rFonts w:ascii="Myriad Pro" w:hAnsi="Myriad Pro"/>
          <w:sz w:val="22"/>
        </w:rPr>
        <w:t xml:space="preserve"> and the elected </w:t>
      </w:r>
      <w:r w:rsidR="0057536F">
        <w:rPr>
          <w:rFonts w:ascii="Myriad Pro" w:hAnsi="Myriad Pro"/>
          <w:sz w:val="22"/>
        </w:rPr>
        <w:t>A</w:t>
      </w:r>
      <w:r>
        <w:rPr>
          <w:rFonts w:ascii="Myriad Pro" w:hAnsi="Myriad Pro"/>
          <w:sz w:val="22"/>
        </w:rPr>
        <w:t xml:space="preserve">dvisory </w:t>
      </w:r>
      <w:r w:rsidR="0057536F">
        <w:rPr>
          <w:rFonts w:ascii="Myriad Pro" w:hAnsi="Myriad Pro"/>
          <w:sz w:val="22"/>
        </w:rPr>
        <w:t>B</w:t>
      </w:r>
      <w:r>
        <w:rPr>
          <w:rFonts w:ascii="Myriad Pro" w:hAnsi="Myriad Pro"/>
          <w:sz w:val="22"/>
        </w:rPr>
        <w:t xml:space="preserve">oard members are supported in their work by the heads of the eight </w:t>
      </w:r>
      <w:r w:rsidR="0057536F">
        <w:rPr>
          <w:rFonts w:ascii="Myriad Pro" w:hAnsi="Myriad Pro"/>
          <w:sz w:val="22"/>
        </w:rPr>
        <w:t>PI </w:t>
      </w:r>
      <w:r>
        <w:rPr>
          <w:rFonts w:ascii="Myriad Pro" w:hAnsi="Myriad Pro"/>
          <w:sz w:val="22"/>
        </w:rPr>
        <w:t xml:space="preserve">committees, who are responsible for the respective technology, quality assurance and marketing topics and are part of the circle of </w:t>
      </w:r>
      <w:r w:rsidR="0057536F">
        <w:rPr>
          <w:rFonts w:ascii="Myriad Pro" w:hAnsi="Myriad Pro"/>
          <w:sz w:val="22"/>
        </w:rPr>
        <w:t>A</w:t>
      </w:r>
      <w:r>
        <w:rPr>
          <w:rFonts w:ascii="Myriad Pro" w:hAnsi="Myriad Pro"/>
          <w:sz w:val="22"/>
        </w:rPr>
        <w:t xml:space="preserve">dvisory </w:t>
      </w:r>
      <w:r w:rsidR="0057536F">
        <w:rPr>
          <w:rFonts w:ascii="Myriad Pro" w:hAnsi="Myriad Pro"/>
          <w:sz w:val="22"/>
        </w:rPr>
        <w:t>B</w:t>
      </w:r>
      <w:r>
        <w:rPr>
          <w:rFonts w:ascii="Myriad Pro" w:hAnsi="Myriad Pro"/>
          <w:sz w:val="22"/>
        </w:rPr>
        <w:t xml:space="preserve">oard members. </w:t>
      </w:r>
    </w:p>
    <w:p w14:paraId="45680BCE" w14:textId="77777777" w:rsidR="00145316" w:rsidRPr="00545A33" w:rsidRDefault="00145316" w:rsidP="007B013C">
      <w:pPr>
        <w:pStyle w:val="StandardWeb"/>
        <w:spacing w:before="0" w:beforeAutospacing="0" w:after="0" w:afterAutospacing="0" w:line="360" w:lineRule="auto"/>
        <w:jc w:val="both"/>
        <w:rPr>
          <w:rFonts w:ascii="Myriad Pro" w:eastAsia="Calibri" w:hAnsi="Myriad Pro"/>
          <w:sz w:val="22"/>
          <w:szCs w:val="22"/>
        </w:rPr>
      </w:pPr>
    </w:p>
    <w:p w14:paraId="53351638" w14:textId="261181B2" w:rsidR="00C37B62" w:rsidRDefault="006C31B4" w:rsidP="007B013C">
      <w:pPr>
        <w:spacing w:after="0" w:line="360" w:lineRule="auto"/>
        <w:jc w:val="both"/>
      </w:pPr>
      <w:r>
        <w:t xml:space="preserve">Together with the numerous experts in the working groups, this team will vigorously drive forward the strategic direction of the further development and implementation of </w:t>
      </w:r>
      <w:r w:rsidR="0057536F">
        <w:t>PI</w:t>
      </w:r>
      <w:r>
        <w:t> technologies as an enabler for digitalization and industrial transformation over the next three years.</w:t>
      </w:r>
    </w:p>
    <w:p w14:paraId="38E14EE2" w14:textId="77777777" w:rsidR="0089402D" w:rsidRPr="00845BA5" w:rsidRDefault="0089402D" w:rsidP="0089402D">
      <w:pPr>
        <w:spacing w:line="360" w:lineRule="auto"/>
        <w:rPr>
          <w:rFonts w:ascii="Arial" w:hAnsi="Arial" w:cs="Arial"/>
          <w:sz w:val="2"/>
        </w:rPr>
      </w:pPr>
    </w:p>
    <w:p w14:paraId="369C0AA5" w14:textId="77777777" w:rsidR="000872FF" w:rsidRPr="00845BA5" w:rsidRDefault="000872FF" w:rsidP="00113C6F">
      <w:pPr>
        <w:autoSpaceDE w:val="0"/>
        <w:autoSpaceDN w:val="0"/>
        <w:adjustRightInd w:val="0"/>
        <w:spacing w:after="0" w:line="360" w:lineRule="auto"/>
        <w:jc w:val="center"/>
      </w:pPr>
      <w:r>
        <w:t>***</w:t>
      </w:r>
    </w:p>
    <w:p w14:paraId="1B512DEA" w14:textId="00949A41" w:rsidR="007B013C" w:rsidRDefault="007B013C">
      <w:pPr>
        <w:spacing w:after="0" w:line="240" w:lineRule="auto"/>
      </w:pPr>
      <w:r>
        <w:br w:type="page"/>
      </w:r>
    </w:p>
    <w:p w14:paraId="5FEE620A" w14:textId="77777777" w:rsidR="006A4963" w:rsidRDefault="006A4963" w:rsidP="000872FF">
      <w:pPr>
        <w:spacing w:line="360" w:lineRule="auto"/>
      </w:pPr>
    </w:p>
    <w:p w14:paraId="6AF4ABB3" w14:textId="67F79D99" w:rsidR="00AA3111" w:rsidRDefault="00AA3111" w:rsidP="000872FF">
      <w:pPr>
        <w:spacing w:line="360" w:lineRule="auto"/>
      </w:pPr>
      <w:r w:rsidRPr="007B013C">
        <w:rPr>
          <w:b/>
          <w:bCs/>
        </w:rPr>
        <w:t>Photo:</w:t>
      </w:r>
      <w:r>
        <w:t xml:space="preserve"> At the </w:t>
      </w:r>
      <w:r w:rsidR="008E364B">
        <w:t>members</w:t>
      </w:r>
      <w:r>
        <w:t xml:space="preserve"> </w:t>
      </w:r>
      <w:r w:rsidR="008E364B">
        <w:t>assembly</w:t>
      </w:r>
      <w:r>
        <w:t xml:space="preserve"> of the PNO in Hanover, the </w:t>
      </w:r>
      <w:r w:rsidR="0057536F">
        <w:t>B</w:t>
      </w:r>
      <w:r>
        <w:t xml:space="preserve">oard </w:t>
      </w:r>
      <w:r w:rsidR="008E364B">
        <w:t xml:space="preserve">of </w:t>
      </w:r>
      <w:r w:rsidR="0057536F">
        <w:t>D</w:t>
      </w:r>
      <w:r w:rsidR="008E364B">
        <w:t xml:space="preserve">irectors </w:t>
      </w:r>
      <w:r>
        <w:t xml:space="preserve">and </w:t>
      </w:r>
      <w:r w:rsidR="008E364B">
        <w:t xml:space="preserve">the </w:t>
      </w:r>
      <w:r w:rsidR="0057536F">
        <w:t>A</w:t>
      </w:r>
      <w:r>
        <w:t xml:space="preserve">dvisory </w:t>
      </w:r>
      <w:r w:rsidR="0057536F">
        <w:t>B</w:t>
      </w:r>
      <w:r>
        <w:t>oard were elected.</w:t>
      </w:r>
    </w:p>
    <w:p w14:paraId="145B38E9" w14:textId="5733FCD7" w:rsidR="005E3839" w:rsidRDefault="005E3839">
      <w:pPr>
        <w:spacing w:after="0" w:line="240" w:lineRule="auto"/>
      </w:pPr>
    </w:p>
    <w:p w14:paraId="72D3D648" w14:textId="77777777" w:rsidR="00E75EB7" w:rsidRPr="006A4963" w:rsidRDefault="00E75EB7" w:rsidP="000872FF">
      <w:pPr>
        <w:spacing w:line="360" w:lineRule="auto"/>
      </w:pPr>
    </w:p>
    <w:p w14:paraId="0AA30064" w14:textId="77777777" w:rsidR="000872FF" w:rsidRPr="00663C04" w:rsidRDefault="000872FF" w:rsidP="000872FF">
      <w:pPr>
        <w:spacing w:line="360" w:lineRule="auto"/>
        <w:rPr>
          <w:b/>
        </w:rPr>
      </w:pPr>
      <w:r>
        <w:rPr>
          <w:b/>
        </w:rPr>
        <w:t>Press contact:</w:t>
      </w:r>
      <w:r>
        <w:rPr>
          <w:b/>
        </w:rPr>
        <w:tab/>
      </w:r>
      <w:r>
        <w:rPr>
          <w:b/>
        </w:rPr>
        <w:tab/>
      </w:r>
      <w:r>
        <w:rPr>
          <w:b/>
        </w:rPr>
        <w:tab/>
      </w:r>
      <w:r>
        <w:rPr>
          <w:b/>
        </w:rPr>
        <w:tab/>
      </w:r>
      <w:r>
        <w:rPr>
          <w:b/>
        </w:rPr>
        <w:tab/>
      </w:r>
      <w:r>
        <w:rPr>
          <w:b/>
        </w:rPr>
        <w:tab/>
      </w:r>
      <w:r>
        <w:rPr>
          <w:b/>
        </w:rPr>
        <w:tab/>
      </w:r>
    </w:p>
    <w:p w14:paraId="2A52A338" w14:textId="77777777" w:rsidR="00171F79" w:rsidRDefault="00171F79" w:rsidP="000872FF">
      <w:pPr>
        <w:spacing w:after="0" w:line="360" w:lineRule="auto"/>
      </w:pPr>
      <w:r>
        <w:t>PI (PROFIBUS &amp; PROFINET International)</w:t>
      </w:r>
    </w:p>
    <w:p w14:paraId="3F4C593C" w14:textId="77777777" w:rsidR="000872FF" w:rsidRPr="00D82793" w:rsidRDefault="000872FF" w:rsidP="000872FF">
      <w:pPr>
        <w:spacing w:after="0" w:line="360" w:lineRule="auto"/>
        <w:rPr>
          <w:lang w:val="de-DE"/>
        </w:rPr>
      </w:pPr>
      <w:r w:rsidRPr="00D82793">
        <w:rPr>
          <w:lang w:val="de-DE"/>
        </w:rPr>
        <w:t>PROFIBUS Nutzerorganisation e. V.</w:t>
      </w:r>
    </w:p>
    <w:p w14:paraId="6F082DFB" w14:textId="77777777" w:rsidR="000872FF" w:rsidRPr="00D82793" w:rsidRDefault="000872FF" w:rsidP="000872FF">
      <w:pPr>
        <w:spacing w:after="0" w:line="360" w:lineRule="auto"/>
        <w:rPr>
          <w:lang w:val="de-DE"/>
        </w:rPr>
      </w:pPr>
      <w:r w:rsidRPr="00D82793">
        <w:rPr>
          <w:lang w:val="de-DE"/>
        </w:rPr>
        <w:t>Barbara Weber</w:t>
      </w:r>
    </w:p>
    <w:p w14:paraId="27D8F890" w14:textId="77777777" w:rsidR="000872FF" w:rsidRPr="005322E1" w:rsidRDefault="000872FF" w:rsidP="000872FF">
      <w:pPr>
        <w:pStyle w:val="berschrift4"/>
        <w:spacing w:before="0" w:after="0" w:line="360" w:lineRule="auto"/>
        <w:rPr>
          <w:rFonts w:ascii="Myriad Pro" w:hAnsi="Myriad Pro"/>
          <w:b w:val="0"/>
          <w:sz w:val="22"/>
          <w:szCs w:val="22"/>
          <w:lang w:val="de-DE"/>
        </w:rPr>
      </w:pPr>
      <w:r w:rsidRPr="005322E1">
        <w:rPr>
          <w:rFonts w:ascii="Myriad Pro" w:hAnsi="Myriad Pro"/>
          <w:b w:val="0"/>
          <w:sz w:val="22"/>
          <w:lang w:val="de-DE"/>
        </w:rPr>
        <w:t>Haid-und-Neu-Str. 7</w:t>
      </w:r>
    </w:p>
    <w:p w14:paraId="49C461E3" w14:textId="78814056" w:rsidR="000872FF" w:rsidRPr="0057536F" w:rsidRDefault="000872FF" w:rsidP="000872FF">
      <w:pPr>
        <w:pStyle w:val="berschrift4"/>
        <w:spacing w:before="0" w:after="0" w:line="360" w:lineRule="auto"/>
        <w:rPr>
          <w:rFonts w:ascii="Myriad Pro" w:hAnsi="Myriad Pro"/>
          <w:b w:val="0"/>
          <w:sz w:val="22"/>
          <w:szCs w:val="22"/>
        </w:rPr>
      </w:pPr>
      <w:r w:rsidRPr="0057536F">
        <w:rPr>
          <w:rFonts w:ascii="Myriad Pro" w:hAnsi="Myriad Pro"/>
          <w:b w:val="0"/>
          <w:sz w:val="22"/>
        </w:rPr>
        <w:t>76131 Karlsruhe</w:t>
      </w:r>
    </w:p>
    <w:p w14:paraId="0DEC1670" w14:textId="71851644" w:rsidR="000872FF" w:rsidRPr="0057536F" w:rsidRDefault="000872FF" w:rsidP="000872FF">
      <w:pPr>
        <w:spacing w:after="0" w:line="360" w:lineRule="auto"/>
      </w:pPr>
      <w:r w:rsidRPr="0057536F">
        <w:t>Phone: +49 07 21 986 197-49</w:t>
      </w:r>
    </w:p>
    <w:p w14:paraId="79AFB038" w14:textId="77777777" w:rsidR="000872FF" w:rsidRPr="0057536F" w:rsidRDefault="000872FF" w:rsidP="000872FF">
      <w:pPr>
        <w:spacing w:after="0" w:line="360" w:lineRule="auto"/>
      </w:pPr>
      <w:r w:rsidRPr="0057536F">
        <w:t>Barbara.Weber@profibus.com</w:t>
      </w:r>
    </w:p>
    <w:p w14:paraId="640856F1" w14:textId="5517D110" w:rsidR="000872FF" w:rsidRPr="005322E1" w:rsidRDefault="00477473" w:rsidP="000872FF">
      <w:pPr>
        <w:spacing w:after="0" w:line="360" w:lineRule="auto"/>
        <w:rPr>
          <w:lang w:val="de-DE"/>
        </w:rPr>
      </w:pPr>
      <w:hyperlink r:id="rId8" w:history="1">
        <w:r w:rsidR="00BC0670" w:rsidRPr="005322E1">
          <w:rPr>
            <w:rStyle w:val="Hyperlink"/>
            <w:lang w:val="de-DE"/>
          </w:rPr>
          <w:t>http://www.profibus.com</w:t>
        </w:r>
      </w:hyperlink>
    </w:p>
    <w:p w14:paraId="2EFC4C78" w14:textId="007795EE" w:rsidR="00C830D7" w:rsidRPr="00F95002" w:rsidRDefault="000872FF" w:rsidP="00845BA5">
      <w:pPr>
        <w:spacing w:after="0" w:line="360" w:lineRule="auto"/>
      </w:pPr>
      <w:r w:rsidRPr="005322E1">
        <w:br/>
      </w:r>
    </w:p>
    <w:sectPr w:rsidR="00C830D7" w:rsidRPr="00F95002" w:rsidSect="001D7239">
      <w:headerReference w:type="default" r:id="rId9"/>
      <w:footerReference w:type="default" r:id="rId10"/>
      <w:headerReference w:type="first" r:id="rId11"/>
      <w:footerReference w:type="first" r:id="rId12"/>
      <w:pgSz w:w="11906" w:h="16838"/>
      <w:pgMar w:top="3306" w:right="1418" w:bottom="284" w:left="1418" w:header="283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0EF6B" w14:textId="77777777" w:rsidR="00C54F5C" w:rsidRDefault="00C54F5C" w:rsidP="00FF4B6C">
      <w:pPr>
        <w:spacing w:after="0" w:line="240" w:lineRule="auto"/>
      </w:pPr>
      <w:r>
        <w:separator/>
      </w:r>
    </w:p>
  </w:endnote>
  <w:endnote w:type="continuationSeparator" w:id="0">
    <w:p w14:paraId="56835D63" w14:textId="77777777" w:rsidR="00C54F5C" w:rsidRDefault="00C54F5C" w:rsidP="00FF4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20B0503030403020204"/>
    <w:charset w:val="00"/>
    <w:family w:val="swiss"/>
    <w:notTrueType/>
    <w:pitch w:val="variable"/>
    <w:sig w:usb0="20000287" w:usb1="00000001" w:usb2="00000000" w:usb3="00000000" w:csb0="0000019F" w:csb1="00000000"/>
  </w:font>
  <w:font w:name="MyriadPro-BoldIt">
    <w:altName w:val="Calibri"/>
    <w:panose1 w:val="020B070303040309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Corbel"/>
    <w:panose1 w:val="020B06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6371F" w14:textId="77777777" w:rsidR="0046576F" w:rsidRPr="00505185" w:rsidRDefault="00E27060" w:rsidP="00505185">
    <w:pPr>
      <w:pStyle w:val="Fuzeile"/>
    </w:pPr>
    <w:r>
      <w:t xml:space="preserve">Page </w:t>
    </w:r>
    <w:r w:rsidR="00503165">
      <w:fldChar w:fldCharType="begin"/>
    </w:r>
    <w:r w:rsidR="00503165">
      <w:instrText>PAGE</w:instrText>
    </w:r>
    <w:r w:rsidR="00503165">
      <w:fldChar w:fldCharType="separate"/>
    </w:r>
    <w:r w:rsidR="00E147D9">
      <w:t>2</w:t>
    </w:r>
    <w:r w:rsidR="00503165">
      <w:fldChar w:fldCharType="end"/>
    </w:r>
    <w:r>
      <w:t xml:space="preserve"> of </w:t>
    </w:r>
    <w:r w:rsidR="00503165">
      <w:fldChar w:fldCharType="begin"/>
    </w:r>
    <w:r w:rsidR="00503165">
      <w:instrText>NUMPAGES</w:instrText>
    </w:r>
    <w:r w:rsidR="00503165">
      <w:fldChar w:fldCharType="separate"/>
    </w:r>
    <w:r w:rsidR="00E147D9">
      <w:t>2</w:t>
    </w:r>
    <w:r w:rsidR="0050316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13D11" w14:textId="77777777" w:rsidR="00EF3EBB" w:rsidRPr="00405358" w:rsidRDefault="00EF3EBB" w:rsidP="00EF3EBB">
    <w:pPr>
      <w:pStyle w:val="Lauftext"/>
      <w:tabs>
        <w:tab w:val="left" w:pos="340"/>
        <w:tab w:val="right" w:pos="2200"/>
        <w:tab w:val="right" w:pos="2400"/>
        <w:tab w:val="right" w:pos="2840"/>
      </w:tabs>
      <w:spacing w:line="200" w:lineRule="atLeast"/>
      <w:ind w:left="-709" w:right="-711"/>
      <w:jc w:val="center"/>
      <w:rPr>
        <w:rStyle w:val="Zeichenformat1"/>
        <w:rFonts w:ascii="Arial" w:hAnsi="Arial" w:cs="Arial"/>
        <w:color w:val="5B5D6B"/>
        <w:sz w:val="13"/>
        <w:szCs w:val="13"/>
      </w:rPr>
    </w:pPr>
    <w:r w:rsidRPr="004B5EF9">
      <w:rPr>
        <w:rStyle w:val="Zeichenformat1"/>
        <w:rFonts w:ascii="Arial" w:hAnsi="Arial"/>
        <w:b/>
        <w:caps/>
        <w:color w:val="5B5D6B"/>
        <w:sz w:val="13"/>
        <w:lang w:val="de-DE"/>
      </w:rPr>
      <w:t>Profibus</w:t>
    </w:r>
    <w:r w:rsidRPr="004B5EF9">
      <w:rPr>
        <w:rStyle w:val="Zeichenformat1"/>
        <w:rFonts w:ascii="Arial" w:hAnsi="Arial"/>
        <w:b/>
        <w:color w:val="5B5D6B"/>
        <w:sz w:val="13"/>
        <w:lang w:val="de-DE"/>
      </w:rPr>
      <w:t xml:space="preserve"> Nutzerorganisation e.V.</w:t>
    </w:r>
    <w:r w:rsidRPr="004B5EF9">
      <w:rPr>
        <w:rStyle w:val="Zeichenformat1"/>
        <w:rFonts w:ascii="Arial" w:hAnsi="Arial"/>
        <w:color w:val="5B5D6B"/>
        <w:sz w:val="13"/>
        <w:lang w:val="de-DE"/>
      </w:rPr>
      <w:t xml:space="preserve"> • Haid-und-Neu-Str. </w:t>
    </w:r>
    <w:r w:rsidRPr="00405358">
      <w:rPr>
        <w:rStyle w:val="Zeichenformat1"/>
        <w:rFonts w:ascii="Arial" w:hAnsi="Arial"/>
        <w:color w:val="5B5D6B"/>
        <w:sz w:val="13"/>
      </w:rPr>
      <w:t xml:space="preserve">7 • 76131 Karlsruhe, Germany • Phone: +49 721 986 197-0 • Fax: +49 721 986 197-11 • E-mail: </w:t>
    </w:r>
    <w:hyperlink r:id="rId1" w:history="1">
      <w:r w:rsidRPr="00405358">
        <w:rPr>
          <w:rStyle w:val="Hyperlink"/>
          <w:rFonts w:ascii="Arial" w:hAnsi="Arial"/>
          <w:sz w:val="13"/>
        </w:rPr>
        <w:t>info@profibus.com</w:t>
      </w:r>
    </w:hyperlink>
  </w:p>
  <w:p w14:paraId="5790BBE6" w14:textId="17B998ED" w:rsidR="00EF3EBB" w:rsidRPr="00E648A3" w:rsidRDefault="00EF3EBB" w:rsidP="00EF3EBB">
    <w:pPr>
      <w:pStyle w:val="Fuzeile"/>
      <w:spacing w:line="200" w:lineRule="atLeast"/>
      <w:ind w:left="-709" w:right="-711"/>
      <w:rPr>
        <w:sz w:val="13"/>
        <w:szCs w:val="13"/>
      </w:rPr>
    </w:pPr>
    <w:r w:rsidRPr="00405358">
      <w:rPr>
        <w:rStyle w:val="Zeichenformat1"/>
        <w:b/>
        <w:color w:val="5B5D6B"/>
        <w:sz w:val="13"/>
      </w:rPr>
      <w:t>Board</w:t>
    </w:r>
    <w:r>
      <w:rPr>
        <w:rStyle w:val="Zeichenformat1"/>
        <w:b/>
        <w:color w:val="5B5D6B"/>
        <w:sz w:val="13"/>
      </w:rPr>
      <w:t xml:space="preserve"> of Directors</w:t>
    </w:r>
    <w:r w:rsidRPr="00405358">
      <w:rPr>
        <w:rStyle w:val="Zeichenformat1"/>
        <w:b/>
        <w:color w:val="5B5D6B"/>
        <w:sz w:val="13"/>
      </w:rPr>
      <w:t>:</w:t>
    </w:r>
    <w:r w:rsidRPr="00405358">
      <w:rPr>
        <w:rStyle w:val="Zeichenformat1"/>
        <w:color w:val="5B5D6B"/>
        <w:sz w:val="13"/>
      </w:rPr>
      <w:t xml:space="preserve"> </w:t>
    </w:r>
    <w:proofErr w:type="spellStart"/>
    <w:r w:rsidRPr="00405358">
      <w:rPr>
        <w:rStyle w:val="Zeichenformat1"/>
        <w:color w:val="5B5D6B"/>
        <w:sz w:val="13"/>
      </w:rPr>
      <w:t>Karsten</w:t>
    </w:r>
    <w:proofErr w:type="spellEnd"/>
    <w:r w:rsidRPr="00405358">
      <w:rPr>
        <w:rStyle w:val="Zeichenformat1"/>
        <w:color w:val="5B5D6B"/>
        <w:sz w:val="13"/>
      </w:rPr>
      <w:t xml:space="preserve"> Schneider (Chairman) • Prof. Dr. </w:t>
    </w:r>
    <w:proofErr w:type="spellStart"/>
    <w:r w:rsidRPr="00405358">
      <w:rPr>
        <w:rStyle w:val="Zeichenformat1"/>
        <w:color w:val="5B5D6B"/>
        <w:sz w:val="13"/>
      </w:rPr>
      <w:t>Frithjof</w:t>
    </w:r>
    <w:proofErr w:type="spellEnd"/>
    <w:r w:rsidRPr="00405358">
      <w:rPr>
        <w:rStyle w:val="Zeichenformat1"/>
        <w:color w:val="5B5D6B"/>
        <w:sz w:val="13"/>
      </w:rPr>
      <w:t xml:space="preserve"> </w:t>
    </w:r>
    <w:proofErr w:type="spellStart"/>
    <w:r w:rsidRPr="00405358">
      <w:rPr>
        <w:rStyle w:val="Zeichenformat1"/>
        <w:color w:val="5B5D6B"/>
        <w:sz w:val="13"/>
      </w:rPr>
      <w:t>Klasen</w:t>
    </w:r>
    <w:proofErr w:type="spellEnd"/>
    <w:r w:rsidRPr="00405358">
      <w:rPr>
        <w:rStyle w:val="Zeichenformat1"/>
        <w:color w:val="5B5D6B"/>
        <w:sz w:val="13"/>
      </w:rPr>
      <w:t xml:space="preserve"> • Frank Moritz • </w:t>
    </w:r>
    <w:r w:rsidRPr="00405358">
      <w:rPr>
        <w:rStyle w:val="Zeichenformat1"/>
        <w:b/>
        <w:color w:val="5B5D6B"/>
        <w:sz w:val="13"/>
      </w:rPr>
      <w:t>District Court of Mannheim</w:t>
    </w:r>
    <w:r w:rsidRPr="00405358">
      <w:rPr>
        <w:rStyle w:val="Zeichenformat1"/>
        <w:color w:val="5B5D6B"/>
        <w:sz w:val="13"/>
      </w:rPr>
      <w:t xml:space="preserve"> • Register No.: VR 102541</w:t>
    </w:r>
  </w:p>
  <w:p w14:paraId="2276B504" w14:textId="00845D70" w:rsidR="00C830D7" w:rsidRPr="00EF3EBB" w:rsidRDefault="00C830D7" w:rsidP="00EF3EB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B58AD" w14:textId="77777777" w:rsidR="00C54F5C" w:rsidRDefault="00C54F5C" w:rsidP="00FF4B6C">
      <w:pPr>
        <w:spacing w:after="0" w:line="240" w:lineRule="auto"/>
      </w:pPr>
      <w:r>
        <w:separator/>
      </w:r>
    </w:p>
  </w:footnote>
  <w:footnote w:type="continuationSeparator" w:id="0">
    <w:p w14:paraId="5F79FC94" w14:textId="77777777" w:rsidR="00C54F5C" w:rsidRDefault="00C54F5C" w:rsidP="00FF4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31858" w14:textId="77777777" w:rsidR="0046576F" w:rsidRPr="00F95002" w:rsidRDefault="004E3AD6" w:rsidP="00FF4B6C">
    <w:pPr>
      <w:pStyle w:val="Lauftext"/>
      <w:spacing w:line="240" w:lineRule="auto"/>
      <w:jc w:val="left"/>
      <w:rPr>
        <w:rFonts w:ascii="Arial" w:hAnsi="Arial" w:cs="Arial"/>
        <w:color w:val="5B5D6B"/>
        <w:sz w:val="14"/>
        <w:szCs w:val="14"/>
      </w:rPr>
    </w:pPr>
    <w:r>
      <w:rPr>
        <w:rFonts w:ascii="Arial" w:hAnsi="Arial"/>
        <w:noProof/>
      </w:rPr>
      <w:drawing>
        <wp:anchor distT="0" distB="0" distL="114300" distR="114300" simplePos="0" relativeHeight="251657216" behindDoc="0" locked="0" layoutInCell="1" allowOverlap="1" wp14:anchorId="71535EE7" wp14:editId="266CBD74">
          <wp:simplePos x="0" y="0"/>
          <wp:positionH relativeFrom="page">
            <wp:posOffset>5184775</wp:posOffset>
          </wp:positionH>
          <wp:positionV relativeFrom="page">
            <wp:posOffset>993775</wp:posOffset>
          </wp:positionV>
          <wp:extent cx="1581150" cy="647700"/>
          <wp:effectExtent l="19050" t="0" r="0" b="0"/>
          <wp:wrapNone/>
          <wp:docPr id="4" name="Bild 4"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Logo"/>
                  <pic:cNvPicPr>
                    <a:picLocks noChangeAspect="1" noChangeArrowheads="1"/>
                  </pic:cNvPicPr>
                </pic:nvPicPr>
                <pic:blipFill>
                  <a:blip r:embed="rId1"/>
                  <a:srcRect/>
                  <a:stretch>
                    <a:fillRect/>
                  </a:stretch>
                </pic:blipFill>
                <pic:spPr bwMode="auto">
                  <a:xfrm>
                    <a:off x="0" y="0"/>
                    <a:ext cx="1581150" cy="6477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1D334" w14:textId="77777777" w:rsidR="00105882" w:rsidRPr="00580BBB" w:rsidRDefault="004E3AD6" w:rsidP="000872FF">
    <w:pPr>
      <w:pStyle w:val="Lauftext"/>
      <w:spacing w:line="240" w:lineRule="auto"/>
      <w:jc w:val="left"/>
    </w:pPr>
    <w:r>
      <w:rPr>
        <w:noProof/>
      </w:rPr>
      <w:drawing>
        <wp:anchor distT="0" distB="0" distL="114300" distR="114300" simplePos="0" relativeHeight="251658240" behindDoc="0" locked="0" layoutInCell="1" allowOverlap="1" wp14:anchorId="34ACD698" wp14:editId="65B15BAF">
          <wp:simplePos x="0" y="0"/>
          <wp:positionH relativeFrom="page">
            <wp:posOffset>5184775</wp:posOffset>
          </wp:positionH>
          <wp:positionV relativeFrom="page">
            <wp:posOffset>993775</wp:posOffset>
          </wp:positionV>
          <wp:extent cx="1581150" cy="647700"/>
          <wp:effectExtent l="19050" t="0" r="0" b="0"/>
          <wp:wrapNone/>
          <wp:docPr id="7" name="Bild 7"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_Logo"/>
                  <pic:cNvPicPr>
                    <a:picLocks noChangeAspect="1" noChangeArrowheads="1"/>
                  </pic:cNvPicPr>
                </pic:nvPicPr>
                <pic:blipFill>
                  <a:blip r:embed="rId1"/>
                  <a:srcRect/>
                  <a:stretch>
                    <a:fillRect/>
                  </a:stretch>
                </pic:blipFill>
                <pic:spPr bwMode="auto">
                  <a:xfrm>
                    <a:off x="0" y="0"/>
                    <a:ext cx="1581150" cy="6477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etter.jpg" style="width:8.4pt;height:5.4pt;visibility:visible" o:bullet="t">
        <v:imagedata r:id="rId1" o:title="letter"/>
      </v:shape>
    </w:pict>
  </w:numPicBullet>
  <w:numPicBullet w:numPicBulletId="1">
    <w:pict>
      <v:shape id="_x0000_i1027" type="#_x0000_t75" alt="phone.jpg" style="width:11.4pt;height:8.4pt;visibility:visible" o:bullet="t">
        <v:imagedata r:id="rId2" o:title="phone"/>
      </v:shape>
    </w:pict>
  </w:numPicBullet>
  <w:numPicBullet w:numPicBulletId="2">
    <w:pict>
      <v:shape id="_x0000_i1028" type="#_x0000_t75" style="width:11.4pt;height:8.4pt" o:bullet="t">
        <v:imagedata r:id="rId3" o:title="Brief_Phone"/>
      </v:shape>
    </w:pict>
  </w:numPicBullet>
  <w:numPicBullet w:numPicBulletId="3">
    <w:pict>
      <v:shape id="_x0000_i1029" type="#_x0000_t75" style="width:11.4pt;height:11.4pt" o:bullet="t">
        <v:imagedata r:id="rId4" o:title="art96"/>
      </v:shape>
    </w:pict>
  </w:numPicBullet>
  <w:abstractNum w:abstractNumId="0" w15:restartNumberingAfterBreak="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3C9674F5"/>
    <w:multiLevelType w:val="multilevel"/>
    <w:tmpl w:val="4992B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CB3032"/>
    <w:multiLevelType w:val="multilevel"/>
    <w:tmpl w:val="60BC6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955510"/>
    <w:multiLevelType w:val="multilevel"/>
    <w:tmpl w:val="3DF06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F36039"/>
    <w:multiLevelType w:val="hybridMultilevel"/>
    <w:tmpl w:val="4DFA007A"/>
    <w:lvl w:ilvl="0" w:tplc="9DC4E30A">
      <w:start w:val="1"/>
      <w:numFmt w:val="bullet"/>
      <w:lvlText w:val=""/>
      <w:lvlPicBulletId w:val="3"/>
      <w:lvlJc w:val="left"/>
      <w:pPr>
        <w:tabs>
          <w:tab w:val="num" w:pos="720"/>
        </w:tabs>
        <w:ind w:left="720" w:hanging="360"/>
      </w:pPr>
      <w:rPr>
        <w:rFonts w:ascii="Symbol" w:hAnsi="Symbol" w:hint="default"/>
      </w:rPr>
    </w:lvl>
    <w:lvl w:ilvl="1" w:tplc="7952DF78">
      <w:start w:val="1106"/>
      <w:numFmt w:val="bullet"/>
      <w:lvlText w:val=""/>
      <w:lvlPicBulletId w:val="3"/>
      <w:lvlJc w:val="left"/>
      <w:pPr>
        <w:tabs>
          <w:tab w:val="num" w:pos="1440"/>
        </w:tabs>
        <w:ind w:left="1440" w:hanging="360"/>
      </w:pPr>
      <w:rPr>
        <w:rFonts w:ascii="Symbol" w:hAnsi="Symbol" w:hint="default"/>
      </w:rPr>
    </w:lvl>
    <w:lvl w:ilvl="2" w:tplc="B3E6127E" w:tentative="1">
      <w:start w:val="1"/>
      <w:numFmt w:val="bullet"/>
      <w:lvlText w:val=""/>
      <w:lvlPicBulletId w:val="3"/>
      <w:lvlJc w:val="left"/>
      <w:pPr>
        <w:tabs>
          <w:tab w:val="num" w:pos="2160"/>
        </w:tabs>
        <w:ind w:left="2160" w:hanging="360"/>
      </w:pPr>
      <w:rPr>
        <w:rFonts w:ascii="Symbol" w:hAnsi="Symbol" w:hint="default"/>
      </w:rPr>
    </w:lvl>
    <w:lvl w:ilvl="3" w:tplc="EC6C6E84" w:tentative="1">
      <w:start w:val="1"/>
      <w:numFmt w:val="bullet"/>
      <w:lvlText w:val=""/>
      <w:lvlPicBulletId w:val="3"/>
      <w:lvlJc w:val="left"/>
      <w:pPr>
        <w:tabs>
          <w:tab w:val="num" w:pos="2880"/>
        </w:tabs>
        <w:ind w:left="2880" w:hanging="360"/>
      </w:pPr>
      <w:rPr>
        <w:rFonts w:ascii="Symbol" w:hAnsi="Symbol" w:hint="default"/>
      </w:rPr>
    </w:lvl>
    <w:lvl w:ilvl="4" w:tplc="44F002BA" w:tentative="1">
      <w:start w:val="1"/>
      <w:numFmt w:val="bullet"/>
      <w:lvlText w:val=""/>
      <w:lvlPicBulletId w:val="3"/>
      <w:lvlJc w:val="left"/>
      <w:pPr>
        <w:tabs>
          <w:tab w:val="num" w:pos="3600"/>
        </w:tabs>
        <w:ind w:left="3600" w:hanging="360"/>
      </w:pPr>
      <w:rPr>
        <w:rFonts w:ascii="Symbol" w:hAnsi="Symbol" w:hint="default"/>
      </w:rPr>
    </w:lvl>
    <w:lvl w:ilvl="5" w:tplc="13448410" w:tentative="1">
      <w:start w:val="1"/>
      <w:numFmt w:val="bullet"/>
      <w:lvlText w:val=""/>
      <w:lvlPicBulletId w:val="3"/>
      <w:lvlJc w:val="left"/>
      <w:pPr>
        <w:tabs>
          <w:tab w:val="num" w:pos="4320"/>
        </w:tabs>
        <w:ind w:left="4320" w:hanging="360"/>
      </w:pPr>
      <w:rPr>
        <w:rFonts w:ascii="Symbol" w:hAnsi="Symbol" w:hint="default"/>
      </w:rPr>
    </w:lvl>
    <w:lvl w:ilvl="6" w:tplc="E2D23246" w:tentative="1">
      <w:start w:val="1"/>
      <w:numFmt w:val="bullet"/>
      <w:lvlText w:val=""/>
      <w:lvlPicBulletId w:val="3"/>
      <w:lvlJc w:val="left"/>
      <w:pPr>
        <w:tabs>
          <w:tab w:val="num" w:pos="5040"/>
        </w:tabs>
        <w:ind w:left="5040" w:hanging="360"/>
      </w:pPr>
      <w:rPr>
        <w:rFonts w:ascii="Symbol" w:hAnsi="Symbol" w:hint="default"/>
      </w:rPr>
    </w:lvl>
    <w:lvl w:ilvl="7" w:tplc="2CA628EC" w:tentative="1">
      <w:start w:val="1"/>
      <w:numFmt w:val="bullet"/>
      <w:lvlText w:val=""/>
      <w:lvlPicBulletId w:val="3"/>
      <w:lvlJc w:val="left"/>
      <w:pPr>
        <w:tabs>
          <w:tab w:val="num" w:pos="5760"/>
        </w:tabs>
        <w:ind w:left="5760" w:hanging="360"/>
      </w:pPr>
      <w:rPr>
        <w:rFonts w:ascii="Symbol" w:hAnsi="Symbol" w:hint="default"/>
      </w:rPr>
    </w:lvl>
    <w:lvl w:ilvl="8" w:tplc="64D84A88" w:tentative="1">
      <w:start w:val="1"/>
      <w:numFmt w:val="bullet"/>
      <w:lvlText w:val=""/>
      <w:lvlPicBulletId w:val="3"/>
      <w:lvlJc w:val="left"/>
      <w:pPr>
        <w:tabs>
          <w:tab w:val="num" w:pos="6480"/>
        </w:tabs>
        <w:ind w:left="6480" w:hanging="360"/>
      </w:pPr>
      <w:rPr>
        <w:rFonts w:ascii="Symbol" w:hAnsi="Symbol" w:hint="default"/>
      </w:rPr>
    </w:lvl>
  </w:abstractNum>
  <w:num w:numId="1" w16cid:durableId="1572080115">
    <w:abstractNumId w:val="0"/>
  </w:num>
  <w:num w:numId="2" w16cid:durableId="1679111383">
    <w:abstractNumId w:val="1"/>
  </w:num>
  <w:num w:numId="3" w16cid:durableId="101462288">
    <w:abstractNumId w:val="5"/>
  </w:num>
  <w:num w:numId="4" w16cid:durableId="235012671">
    <w:abstractNumId w:val="4"/>
  </w:num>
  <w:num w:numId="5" w16cid:durableId="377359565">
    <w:abstractNumId w:val="2"/>
  </w:num>
  <w:num w:numId="6" w16cid:durableId="12621853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C3C"/>
    <w:rsid w:val="000040BC"/>
    <w:rsid w:val="00030369"/>
    <w:rsid w:val="00035CD1"/>
    <w:rsid w:val="0004447E"/>
    <w:rsid w:val="00054323"/>
    <w:rsid w:val="00057A31"/>
    <w:rsid w:val="000603F6"/>
    <w:rsid w:val="00060723"/>
    <w:rsid w:val="000872FF"/>
    <w:rsid w:val="000920E3"/>
    <w:rsid w:val="00096D51"/>
    <w:rsid w:val="000A5AAC"/>
    <w:rsid w:val="000B3777"/>
    <w:rsid w:val="000C6323"/>
    <w:rsid w:val="000D20BC"/>
    <w:rsid w:val="00104451"/>
    <w:rsid w:val="00105882"/>
    <w:rsid w:val="00113C6F"/>
    <w:rsid w:val="00143FB3"/>
    <w:rsid w:val="00145316"/>
    <w:rsid w:val="00170C29"/>
    <w:rsid w:val="00171F79"/>
    <w:rsid w:val="00174B9B"/>
    <w:rsid w:val="001914FC"/>
    <w:rsid w:val="001A57BE"/>
    <w:rsid w:val="001C72B2"/>
    <w:rsid w:val="001D58B8"/>
    <w:rsid w:val="001D7239"/>
    <w:rsid w:val="001E3345"/>
    <w:rsid w:val="00226748"/>
    <w:rsid w:val="00291AA2"/>
    <w:rsid w:val="002C3FAF"/>
    <w:rsid w:val="002C5324"/>
    <w:rsid w:val="002D23CE"/>
    <w:rsid w:val="002E6D3C"/>
    <w:rsid w:val="002F67F2"/>
    <w:rsid w:val="00343309"/>
    <w:rsid w:val="00344168"/>
    <w:rsid w:val="0034725E"/>
    <w:rsid w:val="00347C2C"/>
    <w:rsid w:val="00360383"/>
    <w:rsid w:val="003776E5"/>
    <w:rsid w:val="003A532A"/>
    <w:rsid w:val="003B6CB3"/>
    <w:rsid w:val="003D6084"/>
    <w:rsid w:val="003F03EE"/>
    <w:rsid w:val="0044059F"/>
    <w:rsid w:val="0046576F"/>
    <w:rsid w:val="0046660B"/>
    <w:rsid w:val="004763F6"/>
    <w:rsid w:val="00477473"/>
    <w:rsid w:val="004A0D45"/>
    <w:rsid w:val="004C673D"/>
    <w:rsid w:val="004D00EC"/>
    <w:rsid w:val="004D2305"/>
    <w:rsid w:val="004D4341"/>
    <w:rsid w:val="004E370F"/>
    <w:rsid w:val="004E3AD6"/>
    <w:rsid w:val="004E5E1D"/>
    <w:rsid w:val="004F1B5F"/>
    <w:rsid w:val="004F5638"/>
    <w:rsid w:val="00503165"/>
    <w:rsid w:val="00505185"/>
    <w:rsid w:val="00505DAE"/>
    <w:rsid w:val="00515966"/>
    <w:rsid w:val="00523816"/>
    <w:rsid w:val="005322E1"/>
    <w:rsid w:val="00541828"/>
    <w:rsid w:val="00545A33"/>
    <w:rsid w:val="00552FC0"/>
    <w:rsid w:val="00562764"/>
    <w:rsid w:val="00566FBE"/>
    <w:rsid w:val="0057536F"/>
    <w:rsid w:val="0057580D"/>
    <w:rsid w:val="00580BBB"/>
    <w:rsid w:val="005D101A"/>
    <w:rsid w:val="005E3839"/>
    <w:rsid w:val="005F1DC0"/>
    <w:rsid w:val="005F79B8"/>
    <w:rsid w:val="0060395E"/>
    <w:rsid w:val="006077F9"/>
    <w:rsid w:val="006137BF"/>
    <w:rsid w:val="00621971"/>
    <w:rsid w:val="006328B2"/>
    <w:rsid w:val="006579B7"/>
    <w:rsid w:val="006664B6"/>
    <w:rsid w:val="00685610"/>
    <w:rsid w:val="006960BD"/>
    <w:rsid w:val="006A4963"/>
    <w:rsid w:val="006B215D"/>
    <w:rsid w:val="006C31B4"/>
    <w:rsid w:val="006D759D"/>
    <w:rsid w:val="00721C5B"/>
    <w:rsid w:val="00727C35"/>
    <w:rsid w:val="0074000F"/>
    <w:rsid w:val="00744B94"/>
    <w:rsid w:val="0076096C"/>
    <w:rsid w:val="007616F7"/>
    <w:rsid w:val="00773698"/>
    <w:rsid w:val="00784647"/>
    <w:rsid w:val="0078754D"/>
    <w:rsid w:val="0079369F"/>
    <w:rsid w:val="007B013C"/>
    <w:rsid w:val="007C2CC2"/>
    <w:rsid w:val="007D5F34"/>
    <w:rsid w:val="007E1BC6"/>
    <w:rsid w:val="007E4D14"/>
    <w:rsid w:val="007E7FD6"/>
    <w:rsid w:val="00805B85"/>
    <w:rsid w:val="00821D90"/>
    <w:rsid w:val="0084592B"/>
    <w:rsid w:val="00845BA5"/>
    <w:rsid w:val="008554C9"/>
    <w:rsid w:val="008554CE"/>
    <w:rsid w:val="00857653"/>
    <w:rsid w:val="00863A07"/>
    <w:rsid w:val="00870B57"/>
    <w:rsid w:val="00872E68"/>
    <w:rsid w:val="00880CFC"/>
    <w:rsid w:val="0089402D"/>
    <w:rsid w:val="00897456"/>
    <w:rsid w:val="008A53C1"/>
    <w:rsid w:val="008A6C3C"/>
    <w:rsid w:val="008B1AE9"/>
    <w:rsid w:val="008B1CE8"/>
    <w:rsid w:val="008E364B"/>
    <w:rsid w:val="008F7A24"/>
    <w:rsid w:val="00900844"/>
    <w:rsid w:val="00911195"/>
    <w:rsid w:val="009223C9"/>
    <w:rsid w:val="00932302"/>
    <w:rsid w:val="00932E5F"/>
    <w:rsid w:val="0093462C"/>
    <w:rsid w:val="00952A83"/>
    <w:rsid w:val="00962D44"/>
    <w:rsid w:val="009651D7"/>
    <w:rsid w:val="009716B1"/>
    <w:rsid w:val="009751F6"/>
    <w:rsid w:val="009811AB"/>
    <w:rsid w:val="009A1576"/>
    <w:rsid w:val="009B44B9"/>
    <w:rsid w:val="009C5844"/>
    <w:rsid w:val="009E5CC4"/>
    <w:rsid w:val="009E6FBD"/>
    <w:rsid w:val="00A02AC9"/>
    <w:rsid w:val="00A04808"/>
    <w:rsid w:val="00A32A1C"/>
    <w:rsid w:val="00A4421C"/>
    <w:rsid w:val="00A5212B"/>
    <w:rsid w:val="00A64410"/>
    <w:rsid w:val="00A76F67"/>
    <w:rsid w:val="00A902C8"/>
    <w:rsid w:val="00AA3111"/>
    <w:rsid w:val="00B05682"/>
    <w:rsid w:val="00B07D05"/>
    <w:rsid w:val="00B131AC"/>
    <w:rsid w:val="00B359C4"/>
    <w:rsid w:val="00B42110"/>
    <w:rsid w:val="00B65B59"/>
    <w:rsid w:val="00B74D97"/>
    <w:rsid w:val="00BC0670"/>
    <w:rsid w:val="00BC76D6"/>
    <w:rsid w:val="00BD2C71"/>
    <w:rsid w:val="00C1353F"/>
    <w:rsid w:val="00C37577"/>
    <w:rsid w:val="00C37B62"/>
    <w:rsid w:val="00C54F5C"/>
    <w:rsid w:val="00C830D7"/>
    <w:rsid w:val="00CF2E1A"/>
    <w:rsid w:val="00D22047"/>
    <w:rsid w:val="00D23561"/>
    <w:rsid w:val="00D30F13"/>
    <w:rsid w:val="00D33BEF"/>
    <w:rsid w:val="00D4407B"/>
    <w:rsid w:val="00D57DA3"/>
    <w:rsid w:val="00D6379C"/>
    <w:rsid w:val="00D76D8C"/>
    <w:rsid w:val="00D82793"/>
    <w:rsid w:val="00D838F2"/>
    <w:rsid w:val="00D8527F"/>
    <w:rsid w:val="00DA60E9"/>
    <w:rsid w:val="00DE1A1A"/>
    <w:rsid w:val="00DF79A3"/>
    <w:rsid w:val="00E147D9"/>
    <w:rsid w:val="00E26358"/>
    <w:rsid w:val="00E27060"/>
    <w:rsid w:val="00E3696D"/>
    <w:rsid w:val="00E4072C"/>
    <w:rsid w:val="00E52794"/>
    <w:rsid w:val="00E74C76"/>
    <w:rsid w:val="00E75EB7"/>
    <w:rsid w:val="00E94E66"/>
    <w:rsid w:val="00EA1EBC"/>
    <w:rsid w:val="00EC1EB3"/>
    <w:rsid w:val="00ED6292"/>
    <w:rsid w:val="00EE4458"/>
    <w:rsid w:val="00EE4BB0"/>
    <w:rsid w:val="00EF3EBB"/>
    <w:rsid w:val="00F31355"/>
    <w:rsid w:val="00F3251C"/>
    <w:rsid w:val="00F52F24"/>
    <w:rsid w:val="00F54C43"/>
    <w:rsid w:val="00F554B6"/>
    <w:rsid w:val="00F671C6"/>
    <w:rsid w:val="00F701F2"/>
    <w:rsid w:val="00F95002"/>
    <w:rsid w:val="00FB391A"/>
    <w:rsid w:val="00FC429A"/>
    <w:rsid w:val="00FF4B6C"/>
    <w:rsid w:val="00FF54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5766B688"/>
  <w15:docId w15:val="{91388F6A-0BED-4478-965A-59C1CA7C5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yriad Pro" w:eastAsia="Myriad Pro" w:hAnsi="Myriad Pro"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1EBC"/>
    <w:pPr>
      <w:spacing w:after="200" w:line="276" w:lineRule="auto"/>
    </w:pPr>
    <w:rPr>
      <w:sz w:val="22"/>
      <w:szCs w:val="22"/>
      <w:lang w:eastAsia="en-US"/>
    </w:rPr>
  </w:style>
  <w:style w:type="paragraph" w:styleId="berschrift1">
    <w:name w:val="heading 1"/>
    <w:basedOn w:val="Standard"/>
    <w:next w:val="Standard"/>
    <w:qFormat/>
    <w:rsid w:val="000872FF"/>
    <w:pPr>
      <w:keepNext/>
      <w:spacing w:after="0" w:line="360" w:lineRule="auto"/>
      <w:jc w:val="center"/>
      <w:outlineLvl w:val="0"/>
    </w:pPr>
    <w:rPr>
      <w:b/>
    </w:rPr>
  </w:style>
  <w:style w:type="paragraph" w:styleId="berschrift2">
    <w:name w:val="heading 2"/>
    <w:basedOn w:val="Standard"/>
    <w:next w:val="Standard"/>
    <w:qFormat/>
    <w:rsid w:val="000C6323"/>
    <w:pPr>
      <w:keepNext/>
      <w:autoSpaceDE w:val="0"/>
      <w:autoSpaceDN w:val="0"/>
      <w:adjustRightInd w:val="0"/>
      <w:spacing w:after="0" w:line="240" w:lineRule="auto"/>
      <w:outlineLvl w:val="1"/>
    </w:pPr>
    <w:rPr>
      <w:rFonts w:ascii="MyriadPro-BoldIt" w:eastAsia="Times New Roman" w:hAnsi="MyriadPro-BoldIt" w:cs="MyriadPro-BoldIt"/>
      <w:b/>
      <w:bCs/>
      <w:i/>
      <w:iCs/>
      <w:color w:val="FFFFFF"/>
      <w:sz w:val="28"/>
      <w:szCs w:val="28"/>
      <w:lang w:eastAsia="de-DE"/>
    </w:rPr>
  </w:style>
  <w:style w:type="paragraph" w:styleId="berschrift4">
    <w:name w:val="heading 4"/>
    <w:basedOn w:val="Standard"/>
    <w:next w:val="Standard"/>
    <w:qFormat/>
    <w:rsid w:val="000872FF"/>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rsid w:val="001C72B2"/>
    <w:pPr>
      <w:numPr>
        <w:numId w:val="1"/>
      </w:numPr>
    </w:pPr>
  </w:style>
  <w:style w:type="paragraph" w:styleId="Kopfzeile">
    <w:name w:val="header"/>
    <w:basedOn w:val="Standard"/>
    <w:link w:val="KopfzeileZchn"/>
    <w:uiPriority w:val="99"/>
    <w:unhideWhenUsed/>
    <w:rsid w:val="00FF4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4B6C"/>
  </w:style>
  <w:style w:type="paragraph" w:styleId="Fuzeile">
    <w:name w:val="footer"/>
    <w:basedOn w:val="Standard"/>
    <w:link w:val="FuzeileZchn"/>
    <w:uiPriority w:val="99"/>
    <w:unhideWhenUsed/>
    <w:rsid w:val="00505185"/>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basedOn w:val="Absatz-Standardschriftart"/>
    <w:link w:val="Fuzeile"/>
    <w:uiPriority w:val="99"/>
    <w:rsid w:val="00505185"/>
    <w:rPr>
      <w:rFonts w:ascii="Arial" w:hAnsi="Arial" w:cs="Arial"/>
      <w:sz w:val="14"/>
      <w:szCs w:val="14"/>
      <w:lang w:eastAsia="en-US"/>
    </w:rPr>
  </w:style>
  <w:style w:type="paragraph" w:styleId="Sprechblasentext">
    <w:name w:val="Balloon Text"/>
    <w:basedOn w:val="Standard"/>
    <w:link w:val="SprechblasentextZchn"/>
    <w:uiPriority w:val="99"/>
    <w:semiHidden/>
    <w:unhideWhenUsed/>
    <w:rsid w:val="00FF4B6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4B6C"/>
    <w:rPr>
      <w:rFonts w:ascii="Tahoma" w:hAnsi="Tahoma" w:cs="Tahoma"/>
      <w:sz w:val="16"/>
      <w:szCs w:val="16"/>
    </w:rPr>
  </w:style>
  <w:style w:type="paragraph" w:customStyle="1" w:styleId="Lauftext">
    <w:name w:val="Lauftext"/>
    <w:basedOn w:val="Standard"/>
    <w:uiPriority w:val="99"/>
    <w:rsid w:val="00FF4B6C"/>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rsid w:val="00FF4B6C"/>
  </w:style>
  <w:style w:type="character" w:styleId="Platzhaltertext">
    <w:name w:val="Placeholder Text"/>
    <w:basedOn w:val="Absatz-Standardschriftart"/>
    <w:uiPriority w:val="99"/>
    <w:semiHidden/>
    <w:rsid w:val="00FF4B6C"/>
    <w:rPr>
      <w:color w:val="808080"/>
    </w:rPr>
  </w:style>
  <w:style w:type="paragraph" w:styleId="KeinLeerraum">
    <w:name w:val="No Spacing"/>
    <w:link w:val="KeinLeerraumZchn"/>
    <w:uiPriority w:val="1"/>
    <w:qFormat/>
    <w:rsid w:val="00E4072C"/>
    <w:rPr>
      <w:rFonts w:ascii="Calibri" w:eastAsia="Times New Roman" w:hAnsi="Calibri"/>
      <w:sz w:val="22"/>
      <w:szCs w:val="22"/>
      <w:lang w:eastAsia="en-US"/>
    </w:rPr>
  </w:style>
  <w:style w:type="character" w:customStyle="1" w:styleId="KeinLeerraumZchn">
    <w:name w:val="Kein Leerraum Zchn"/>
    <w:basedOn w:val="Absatz-Standardschriftart"/>
    <w:link w:val="KeinLeerraum"/>
    <w:uiPriority w:val="1"/>
    <w:rsid w:val="00E4072C"/>
    <w:rPr>
      <w:rFonts w:ascii="Calibri" w:eastAsia="Times New Roman" w:hAnsi="Calibri"/>
      <w:sz w:val="22"/>
      <w:szCs w:val="22"/>
      <w:lang w:val="en-US" w:eastAsia="en-US" w:bidi="ar-SA"/>
    </w:rPr>
  </w:style>
  <w:style w:type="character" w:styleId="Hyperlink">
    <w:name w:val="Hyperlink"/>
    <w:basedOn w:val="Absatz-Standardschriftart"/>
    <w:rsid w:val="000872FF"/>
    <w:rPr>
      <w:color w:val="0000FF"/>
      <w:u w:val="single"/>
    </w:rPr>
  </w:style>
  <w:style w:type="character" w:styleId="Kommentarzeichen">
    <w:name w:val="annotation reference"/>
    <w:basedOn w:val="Absatz-Standardschriftart"/>
    <w:semiHidden/>
    <w:rsid w:val="007E1BC6"/>
    <w:rPr>
      <w:sz w:val="16"/>
      <w:szCs w:val="16"/>
    </w:rPr>
  </w:style>
  <w:style w:type="paragraph" w:styleId="Kommentartext">
    <w:name w:val="annotation text"/>
    <w:basedOn w:val="Standard"/>
    <w:semiHidden/>
    <w:rsid w:val="007E1BC6"/>
    <w:rPr>
      <w:sz w:val="20"/>
      <w:szCs w:val="20"/>
    </w:rPr>
  </w:style>
  <w:style w:type="paragraph" w:styleId="Kommentarthema">
    <w:name w:val="annotation subject"/>
    <w:basedOn w:val="Kommentartext"/>
    <w:next w:val="Kommentartext"/>
    <w:semiHidden/>
    <w:rsid w:val="007E1BC6"/>
    <w:rPr>
      <w:b/>
      <w:bCs/>
    </w:rPr>
  </w:style>
  <w:style w:type="paragraph" w:styleId="Textkrper">
    <w:name w:val="Body Text"/>
    <w:basedOn w:val="Standard"/>
    <w:rsid w:val="008A53C1"/>
    <w:pPr>
      <w:autoSpaceDE w:val="0"/>
      <w:autoSpaceDN w:val="0"/>
      <w:adjustRightInd w:val="0"/>
      <w:spacing w:after="0" w:line="360" w:lineRule="auto"/>
      <w:jc w:val="both"/>
    </w:pPr>
  </w:style>
  <w:style w:type="paragraph" w:styleId="StandardWeb">
    <w:name w:val="Normal (Web)"/>
    <w:basedOn w:val="Standard"/>
    <w:uiPriority w:val="99"/>
    <w:unhideWhenUsed/>
    <w:rsid w:val="004E3AD6"/>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IA-Flietext">
    <w:name w:val="IA-Fließtext"/>
    <w:basedOn w:val="Standard"/>
    <w:rsid w:val="004C673D"/>
    <w:pPr>
      <w:spacing w:before="120" w:after="0" w:line="240" w:lineRule="auto"/>
      <w:ind w:right="2155"/>
    </w:pPr>
    <w:rPr>
      <w:rFonts w:ascii="Arial" w:eastAsia="Times New Roman" w:hAnsi="Arial"/>
      <w:sz w:val="24"/>
      <w:szCs w:val="24"/>
      <w:lang w:eastAsia="de-DE"/>
    </w:rPr>
  </w:style>
  <w:style w:type="character" w:styleId="Fett">
    <w:name w:val="Strong"/>
    <w:basedOn w:val="Absatz-Standardschriftart"/>
    <w:uiPriority w:val="22"/>
    <w:qFormat/>
    <w:rsid w:val="008F7A24"/>
    <w:rPr>
      <w:b/>
      <w:bCs/>
    </w:rPr>
  </w:style>
  <w:style w:type="paragraph" w:styleId="berarbeitung">
    <w:name w:val="Revision"/>
    <w:hidden/>
    <w:uiPriority w:val="99"/>
    <w:semiHidden/>
    <w:rsid w:val="007616F7"/>
    <w:rPr>
      <w:sz w:val="22"/>
      <w:szCs w:val="22"/>
      <w:lang w:eastAsia="en-US"/>
    </w:rPr>
  </w:style>
  <w:style w:type="character" w:styleId="NichtaufgelsteErwhnung">
    <w:name w:val="Unresolved Mention"/>
    <w:basedOn w:val="Absatz-Standardschriftart"/>
    <w:uiPriority w:val="99"/>
    <w:semiHidden/>
    <w:unhideWhenUsed/>
    <w:rsid w:val="00D76D8C"/>
    <w:rPr>
      <w:color w:val="605E5C"/>
      <w:shd w:val="clear" w:color="auto" w:fill="E1DFDD"/>
    </w:rPr>
  </w:style>
  <w:style w:type="paragraph" w:styleId="Listenabsatz">
    <w:name w:val="List Paragraph"/>
    <w:basedOn w:val="Standard"/>
    <w:uiPriority w:val="34"/>
    <w:qFormat/>
    <w:rsid w:val="00AA31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4850">
      <w:bodyDiv w:val="1"/>
      <w:marLeft w:val="0"/>
      <w:marRight w:val="0"/>
      <w:marTop w:val="0"/>
      <w:marBottom w:val="0"/>
      <w:divBdr>
        <w:top w:val="none" w:sz="0" w:space="0" w:color="auto"/>
        <w:left w:val="none" w:sz="0" w:space="0" w:color="auto"/>
        <w:bottom w:val="none" w:sz="0" w:space="0" w:color="auto"/>
        <w:right w:val="none" w:sz="0" w:space="0" w:color="auto"/>
      </w:divBdr>
    </w:div>
    <w:div w:id="512306286">
      <w:bodyDiv w:val="1"/>
      <w:marLeft w:val="0"/>
      <w:marRight w:val="0"/>
      <w:marTop w:val="0"/>
      <w:marBottom w:val="0"/>
      <w:divBdr>
        <w:top w:val="none" w:sz="0" w:space="0" w:color="auto"/>
        <w:left w:val="none" w:sz="0" w:space="0" w:color="auto"/>
        <w:bottom w:val="none" w:sz="0" w:space="0" w:color="auto"/>
        <w:right w:val="none" w:sz="0" w:space="0" w:color="auto"/>
      </w:divBdr>
    </w:div>
    <w:div w:id="962922516">
      <w:bodyDiv w:val="1"/>
      <w:marLeft w:val="0"/>
      <w:marRight w:val="0"/>
      <w:marTop w:val="0"/>
      <w:marBottom w:val="0"/>
      <w:divBdr>
        <w:top w:val="none" w:sz="0" w:space="0" w:color="auto"/>
        <w:left w:val="none" w:sz="0" w:space="0" w:color="auto"/>
        <w:bottom w:val="none" w:sz="0" w:space="0" w:color="auto"/>
        <w:right w:val="none" w:sz="0" w:space="0" w:color="auto"/>
      </w:divBdr>
    </w:div>
    <w:div w:id="965158716">
      <w:bodyDiv w:val="1"/>
      <w:marLeft w:val="0"/>
      <w:marRight w:val="0"/>
      <w:marTop w:val="0"/>
      <w:marBottom w:val="0"/>
      <w:divBdr>
        <w:top w:val="none" w:sz="0" w:space="0" w:color="auto"/>
        <w:left w:val="none" w:sz="0" w:space="0" w:color="auto"/>
        <w:bottom w:val="none" w:sz="0" w:space="0" w:color="auto"/>
        <w:right w:val="none" w:sz="0" w:space="0" w:color="auto"/>
      </w:divBdr>
      <w:divsChild>
        <w:div w:id="1309673941">
          <w:marLeft w:val="0"/>
          <w:marRight w:val="0"/>
          <w:marTop w:val="0"/>
          <w:marBottom w:val="0"/>
          <w:divBdr>
            <w:top w:val="none" w:sz="0" w:space="0" w:color="auto"/>
            <w:left w:val="none" w:sz="0" w:space="0" w:color="auto"/>
            <w:bottom w:val="none" w:sz="0" w:space="0" w:color="auto"/>
            <w:right w:val="none" w:sz="0" w:space="0" w:color="auto"/>
          </w:divBdr>
        </w:div>
        <w:div w:id="1176067543">
          <w:marLeft w:val="0"/>
          <w:marRight w:val="0"/>
          <w:marTop w:val="0"/>
          <w:marBottom w:val="0"/>
          <w:divBdr>
            <w:top w:val="none" w:sz="0" w:space="0" w:color="auto"/>
            <w:left w:val="none" w:sz="0" w:space="0" w:color="auto"/>
            <w:bottom w:val="none" w:sz="0" w:space="0" w:color="auto"/>
            <w:right w:val="none" w:sz="0" w:space="0" w:color="auto"/>
          </w:divBdr>
        </w:div>
        <w:div w:id="308174729">
          <w:marLeft w:val="0"/>
          <w:marRight w:val="0"/>
          <w:marTop w:val="0"/>
          <w:marBottom w:val="0"/>
          <w:divBdr>
            <w:top w:val="none" w:sz="0" w:space="0" w:color="auto"/>
            <w:left w:val="none" w:sz="0" w:space="0" w:color="auto"/>
            <w:bottom w:val="none" w:sz="0" w:space="0" w:color="auto"/>
            <w:right w:val="none" w:sz="0" w:space="0" w:color="auto"/>
          </w:divBdr>
        </w:div>
        <w:div w:id="761492180">
          <w:marLeft w:val="0"/>
          <w:marRight w:val="0"/>
          <w:marTop w:val="0"/>
          <w:marBottom w:val="0"/>
          <w:divBdr>
            <w:top w:val="none" w:sz="0" w:space="0" w:color="auto"/>
            <w:left w:val="none" w:sz="0" w:space="0" w:color="auto"/>
            <w:bottom w:val="none" w:sz="0" w:space="0" w:color="auto"/>
            <w:right w:val="none" w:sz="0" w:space="0" w:color="auto"/>
          </w:divBdr>
        </w:div>
        <w:div w:id="1338340970">
          <w:marLeft w:val="0"/>
          <w:marRight w:val="0"/>
          <w:marTop w:val="0"/>
          <w:marBottom w:val="0"/>
          <w:divBdr>
            <w:top w:val="none" w:sz="0" w:space="0" w:color="auto"/>
            <w:left w:val="none" w:sz="0" w:space="0" w:color="auto"/>
            <w:bottom w:val="none" w:sz="0" w:space="0" w:color="auto"/>
            <w:right w:val="none" w:sz="0" w:space="0" w:color="auto"/>
          </w:divBdr>
        </w:div>
        <w:div w:id="1837957348">
          <w:marLeft w:val="0"/>
          <w:marRight w:val="0"/>
          <w:marTop w:val="0"/>
          <w:marBottom w:val="0"/>
          <w:divBdr>
            <w:top w:val="none" w:sz="0" w:space="0" w:color="auto"/>
            <w:left w:val="none" w:sz="0" w:space="0" w:color="auto"/>
            <w:bottom w:val="none" w:sz="0" w:space="0" w:color="auto"/>
            <w:right w:val="none" w:sz="0" w:space="0" w:color="auto"/>
          </w:divBdr>
        </w:div>
        <w:div w:id="1070427418">
          <w:marLeft w:val="0"/>
          <w:marRight w:val="0"/>
          <w:marTop w:val="0"/>
          <w:marBottom w:val="0"/>
          <w:divBdr>
            <w:top w:val="none" w:sz="0" w:space="0" w:color="auto"/>
            <w:left w:val="none" w:sz="0" w:space="0" w:color="auto"/>
            <w:bottom w:val="none" w:sz="0" w:space="0" w:color="auto"/>
            <w:right w:val="none" w:sz="0" w:space="0" w:color="auto"/>
          </w:divBdr>
        </w:div>
        <w:div w:id="624698036">
          <w:marLeft w:val="0"/>
          <w:marRight w:val="0"/>
          <w:marTop w:val="0"/>
          <w:marBottom w:val="0"/>
          <w:divBdr>
            <w:top w:val="none" w:sz="0" w:space="0" w:color="auto"/>
            <w:left w:val="none" w:sz="0" w:space="0" w:color="auto"/>
            <w:bottom w:val="none" w:sz="0" w:space="0" w:color="auto"/>
            <w:right w:val="none" w:sz="0" w:space="0" w:color="auto"/>
          </w:divBdr>
        </w:div>
        <w:div w:id="1855606551">
          <w:marLeft w:val="0"/>
          <w:marRight w:val="0"/>
          <w:marTop w:val="0"/>
          <w:marBottom w:val="0"/>
          <w:divBdr>
            <w:top w:val="none" w:sz="0" w:space="0" w:color="auto"/>
            <w:left w:val="none" w:sz="0" w:space="0" w:color="auto"/>
            <w:bottom w:val="none" w:sz="0" w:space="0" w:color="auto"/>
            <w:right w:val="none" w:sz="0" w:space="0" w:color="auto"/>
          </w:divBdr>
        </w:div>
        <w:div w:id="1104885385">
          <w:marLeft w:val="0"/>
          <w:marRight w:val="0"/>
          <w:marTop w:val="0"/>
          <w:marBottom w:val="0"/>
          <w:divBdr>
            <w:top w:val="none" w:sz="0" w:space="0" w:color="auto"/>
            <w:left w:val="none" w:sz="0" w:space="0" w:color="auto"/>
            <w:bottom w:val="none" w:sz="0" w:space="0" w:color="auto"/>
            <w:right w:val="none" w:sz="0" w:space="0" w:color="auto"/>
          </w:divBdr>
        </w:div>
      </w:divsChild>
    </w:div>
    <w:div w:id="1210874359">
      <w:bodyDiv w:val="1"/>
      <w:marLeft w:val="0"/>
      <w:marRight w:val="0"/>
      <w:marTop w:val="0"/>
      <w:marBottom w:val="0"/>
      <w:divBdr>
        <w:top w:val="none" w:sz="0" w:space="0" w:color="auto"/>
        <w:left w:val="none" w:sz="0" w:space="0" w:color="auto"/>
        <w:bottom w:val="none" w:sz="0" w:space="0" w:color="auto"/>
        <w:right w:val="none" w:sz="0" w:space="0" w:color="auto"/>
      </w:divBdr>
    </w:div>
    <w:div w:id="1512138109">
      <w:bodyDiv w:val="1"/>
      <w:marLeft w:val="0"/>
      <w:marRight w:val="0"/>
      <w:marTop w:val="0"/>
      <w:marBottom w:val="0"/>
      <w:divBdr>
        <w:top w:val="none" w:sz="0" w:space="0" w:color="auto"/>
        <w:left w:val="none" w:sz="0" w:space="0" w:color="auto"/>
        <w:bottom w:val="none" w:sz="0" w:space="0" w:color="auto"/>
        <w:right w:val="none" w:sz="0" w:space="0" w:color="auto"/>
      </w:divBdr>
    </w:div>
    <w:div w:id="1616642194">
      <w:bodyDiv w:val="1"/>
      <w:marLeft w:val="0"/>
      <w:marRight w:val="0"/>
      <w:marTop w:val="0"/>
      <w:marBottom w:val="0"/>
      <w:divBdr>
        <w:top w:val="none" w:sz="0" w:space="0" w:color="auto"/>
        <w:left w:val="none" w:sz="0" w:space="0" w:color="auto"/>
        <w:bottom w:val="none" w:sz="0" w:space="0" w:color="auto"/>
        <w:right w:val="none" w:sz="0" w:space="0" w:color="auto"/>
      </w:divBdr>
      <w:divsChild>
        <w:div w:id="1496993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fibu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fo@profib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weber\Anwendungsdaten\Microsoft\Vorlagen\Pressemitteilung__deutsch_2010.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A6996-46C6-4048-ABF6-225FC82FE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Pressemitteilung__deutsch_2010.dot</Template>
  <TotalTime>0</TotalTime>
  <Pages>3</Pages>
  <Words>505</Words>
  <Characters>3184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Vorname Name</vt:lpstr>
    </vt:vector>
  </TitlesOfParts>
  <Company>Microsoft</Company>
  <LinksUpToDate>false</LinksUpToDate>
  <CharactersWithSpaces>3682</CharactersWithSpaces>
  <SharedDoc>false</SharedDoc>
  <HLinks>
    <vt:vector size="12" baseType="variant">
      <vt:variant>
        <vt:i4>4587611</vt:i4>
      </vt:variant>
      <vt:variant>
        <vt:i4>3</vt:i4>
      </vt:variant>
      <vt:variant>
        <vt:i4>0</vt:i4>
      </vt:variant>
      <vt:variant>
        <vt:i4>5</vt:i4>
      </vt:variant>
      <vt:variant>
        <vt:lpwstr>http://www.profibus.com/</vt:lpwstr>
      </vt:variant>
      <vt:variant>
        <vt:lpwstr/>
      </vt:variant>
      <vt:variant>
        <vt:i4>4587611</vt:i4>
      </vt:variant>
      <vt:variant>
        <vt:i4>0</vt:i4>
      </vt:variant>
      <vt:variant>
        <vt:i4>0</vt:i4>
      </vt:variant>
      <vt:variant>
        <vt:i4>5</vt:i4>
      </vt:variant>
      <vt:variant>
        <vt:lpwstr>http://www.profibus.com/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creator>Schmidt, Xaver (DI FA CTR ICO PPM)</dc:creator>
  <cp:lastModifiedBy>Barbara Weber</cp:lastModifiedBy>
  <cp:revision>4</cp:revision>
  <cp:lastPrinted>2023-04-06T14:03:00Z</cp:lastPrinted>
  <dcterms:created xsi:type="dcterms:W3CDTF">2023-04-14T07:40:00Z</dcterms:created>
  <dcterms:modified xsi:type="dcterms:W3CDTF">2023-04-14T07:41:00Z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9d258917-277f-42cd-a3cd-14c4e9ee58bc_Enabled">
    <vt:lpwstr>true</vt:lpwstr>
  </property>
  <property fmtid="{D5CDD505-2E9C-101B-9397-08002B2CF9AE}" pid="4" name="MSIP_Label_9d258917-277f-42cd-a3cd-14c4e9ee58bc_SetDate">
    <vt:lpwstr>2023-04-05T18:34:49Z</vt:lpwstr>
  </property>
  <property fmtid="{D5CDD505-2E9C-101B-9397-08002B2CF9AE}" pid="5" name="MSIP_Label_9d258917-277f-42cd-a3cd-14c4e9ee58bc_Method">
    <vt:lpwstr>Standard</vt:lpwstr>
  </property>
  <property fmtid="{D5CDD505-2E9C-101B-9397-08002B2CF9AE}" pid="6" name="MSIP_Label_9d258917-277f-42cd-a3cd-14c4e9ee58bc_Name">
    <vt:lpwstr>restricted</vt:lpwstr>
  </property>
  <property fmtid="{D5CDD505-2E9C-101B-9397-08002B2CF9AE}" pid="7" name="MSIP_Label_9d258917-277f-42cd-a3cd-14c4e9ee58bc_SiteId">
    <vt:lpwstr>38ae3bcd-9579-4fd4-adda-b42e1495d55a</vt:lpwstr>
  </property>
  <property fmtid="{D5CDD505-2E9C-101B-9397-08002B2CF9AE}" pid="8" name="MSIP_Label_9d258917-277f-42cd-a3cd-14c4e9ee58bc_ActionId">
    <vt:lpwstr>d63d7f78-d043-4109-ae63-5e7dbcdc0f95</vt:lpwstr>
  </property>
  <property fmtid="{D5CDD505-2E9C-101B-9397-08002B2CF9AE}" pid="9" name="MSIP_Label_9d258917-277f-42cd-a3cd-14c4e9ee58bc_ContentBits">
    <vt:lpwstr>0</vt:lpwstr>
  </property>
  <property fmtid="{D5CDD505-2E9C-101B-9397-08002B2CF9AE}" pid="10" name="Document_Confidentiality">
    <vt:lpwstr>Restricted</vt:lpwstr>
  </property>
</Properties>
</file>