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A15F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67086591" w14:textId="77777777"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00E672B" wp14:editId="6398B2B6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739F0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7616A591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5DDAB5C4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2A7C176A" w14:textId="77777777"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6528732" wp14:editId="47196267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759B16F8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E67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X6A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" filled="f" stroked="f">
                <v:textbox inset="0,0,0,0">
                  <w:txbxContent>
                    <w:p w14:paraId="601739F0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7616A591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5DDAB5C4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2A7C176A" w14:textId="77777777"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6528732" wp14:editId="47196267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759B16F8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482D6463" w14:textId="77777777" w:rsidR="000872FF" w:rsidRDefault="000872FF" w:rsidP="000872FF">
      <w:pPr>
        <w:pStyle w:val="Lauftext"/>
        <w:jc w:val="left"/>
        <w:rPr>
          <w:rFonts w:ascii="Arial" w:hAnsi="Arial" w:cs="Arial"/>
        </w:rPr>
      </w:pPr>
    </w:p>
    <w:p w14:paraId="1070F559" w14:textId="77777777" w:rsidR="00360383" w:rsidRDefault="00360383" w:rsidP="000872FF">
      <w:pPr>
        <w:pStyle w:val="Lauftext"/>
        <w:jc w:val="left"/>
        <w:rPr>
          <w:rFonts w:ascii="Arial" w:hAnsi="Arial" w:cs="Arial"/>
        </w:rPr>
      </w:pPr>
    </w:p>
    <w:p w14:paraId="58810077" w14:textId="77777777" w:rsidR="00360383" w:rsidRPr="00F95002" w:rsidRDefault="00360383" w:rsidP="000872FF">
      <w:pPr>
        <w:pStyle w:val="Lauftext"/>
        <w:jc w:val="left"/>
        <w:rPr>
          <w:rFonts w:ascii="Arial" w:hAnsi="Arial" w:cs="Arial"/>
        </w:rPr>
      </w:pPr>
    </w:p>
    <w:p w14:paraId="67FBCAB7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419CC77D" w14:textId="77777777" w:rsidR="000872FF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369DEDAA" w14:textId="77777777" w:rsidR="00360383" w:rsidRPr="00E74C76" w:rsidRDefault="00360383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14:paraId="63B351C5" w14:textId="77777777"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14:paraId="6190B125" w14:textId="2482CCA1" w:rsidR="004E3AD6" w:rsidRPr="001F0ED1" w:rsidRDefault="00A02AC9" w:rsidP="00A02AC9">
      <w:pPr>
        <w:pStyle w:val="berschrift1"/>
        <w:rPr>
          <w:lang w:val="pt-BR"/>
        </w:rPr>
      </w:pPr>
      <w:r w:rsidRPr="001F0ED1">
        <w:rPr>
          <w:lang w:val="pt-BR"/>
        </w:rPr>
        <w:t xml:space="preserve">Erste virtuelle </w:t>
      </w:r>
      <w:r w:rsidR="00FB391A" w:rsidRPr="001F0ED1">
        <w:rPr>
          <w:lang w:val="pt-BR"/>
        </w:rPr>
        <w:t>Mitgliederversammlung</w:t>
      </w:r>
      <w:r w:rsidRPr="001F0ED1">
        <w:rPr>
          <w:lang w:val="pt-BR"/>
        </w:rPr>
        <w:t xml:space="preserve"> der PNO</w:t>
      </w:r>
    </w:p>
    <w:p w14:paraId="06E8BA14" w14:textId="77777777" w:rsidR="004E3AD6" w:rsidRPr="004C673D" w:rsidRDefault="004E3AD6" w:rsidP="004C673D">
      <w:pPr>
        <w:pStyle w:val="berschrift1"/>
        <w:rPr>
          <w:lang w:val="pt-BR"/>
        </w:rPr>
      </w:pPr>
    </w:p>
    <w:p w14:paraId="29373861" w14:textId="77777777" w:rsidR="0089402D" w:rsidRPr="00E75EB7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14:paraId="7B967CB5" w14:textId="63A182FD" w:rsidR="008F7A24" w:rsidRDefault="00A02AC9" w:rsidP="000D78BB">
      <w:pPr>
        <w:spacing w:after="0" w:line="360" w:lineRule="auto"/>
        <w:jc w:val="both"/>
      </w:pPr>
      <w:r>
        <w:rPr>
          <w:rFonts w:eastAsia="Calibri"/>
          <w:b/>
        </w:rPr>
        <w:t>Karlsruhe</w:t>
      </w:r>
      <w:r w:rsidR="00727C35">
        <w:rPr>
          <w:rFonts w:eastAsia="Calibri"/>
          <w:b/>
        </w:rPr>
        <w:t xml:space="preserve">, </w:t>
      </w:r>
      <w:r w:rsidR="001F0ED1">
        <w:rPr>
          <w:rFonts w:eastAsia="Calibri"/>
          <w:b/>
        </w:rPr>
        <w:t>2</w:t>
      </w:r>
      <w:r w:rsidR="00A90ADF">
        <w:rPr>
          <w:rFonts w:eastAsia="Calibri"/>
          <w:b/>
        </w:rPr>
        <w:t>2</w:t>
      </w:r>
      <w:r w:rsidR="0089402D" w:rsidRPr="004C673D">
        <w:rPr>
          <w:rFonts w:eastAsia="Calibri"/>
          <w:b/>
        </w:rPr>
        <w:t xml:space="preserve">. </w:t>
      </w:r>
      <w:r>
        <w:rPr>
          <w:rFonts w:eastAsia="Calibri"/>
          <w:b/>
        </w:rPr>
        <w:t>September</w:t>
      </w:r>
      <w:r w:rsidRPr="004C673D">
        <w:rPr>
          <w:rFonts w:eastAsia="Calibri"/>
          <w:b/>
        </w:rPr>
        <w:t xml:space="preserve"> </w:t>
      </w:r>
      <w:r w:rsidR="0089402D" w:rsidRPr="004C673D">
        <w:rPr>
          <w:rFonts w:eastAsia="Calibri"/>
          <w:b/>
        </w:rPr>
        <w:t>20</w:t>
      </w:r>
      <w:r>
        <w:rPr>
          <w:rFonts w:eastAsia="Calibri"/>
          <w:b/>
        </w:rPr>
        <w:t>20</w:t>
      </w:r>
      <w:r w:rsidR="0089402D" w:rsidRPr="004C673D">
        <w:rPr>
          <w:rFonts w:eastAsia="Calibri"/>
          <w:b/>
        </w:rPr>
        <w:t>:</w:t>
      </w:r>
      <w:r w:rsidR="0089402D" w:rsidRPr="00C37577">
        <w:t xml:space="preserve"> </w:t>
      </w:r>
      <w:r>
        <w:t>Am 14. September 2020 fand die Mitgliederversammlung der PROFIBUS Nutzerorganisation e.V.</w:t>
      </w:r>
      <w:r w:rsidR="001F0ED1">
        <w:t xml:space="preserve"> (PNO)</w:t>
      </w:r>
      <w:r w:rsidR="00675C62">
        <w:t xml:space="preserve"> aufgrund der Corona-Pandemie </w:t>
      </w:r>
      <w:r w:rsidR="004761AA">
        <w:t xml:space="preserve">erstmals </w:t>
      </w:r>
      <w:r w:rsidR="00675C62">
        <w:t>virtuell statt.</w:t>
      </w:r>
      <w:r>
        <w:t xml:space="preserve"> </w:t>
      </w:r>
      <w:r w:rsidR="008F7A24" w:rsidRPr="008F7A24">
        <w:t xml:space="preserve">Auf der Tagesordnung </w:t>
      </w:r>
      <w:r w:rsidR="008F7A24">
        <w:t>standen neben dem Bericht des Vorstands</w:t>
      </w:r>
      <w:r w:rsidR="008F7A24" w:rsidRPr="008F7A24">
        <w:t xml:space="preserve"> die </w:t>
      </w:r>
      <w:r w:rsidR="008F7A24">
        <w:t xml:space="preserve">alle 3 Jahre </w:t>
      </w:r>
      <w:r w:rsidR="00562764">
        <w:t xml:space="preserve">stattfindenden </w:t>
      </w:r>
      <w:r w:rsidR="006C31B4">
        <w:rPr>
          <w:rFonts w:eastAsia="Calibri"/>
        </w:rPr>
        <w:t xml:space="preserve">turnusmäßigen </w:t>
      </w:r>
      <w:r w:rsidR="008F7A24" w:rsidRPr="008F7A24">
        <w:t>Wahlen des Beirats und Vorstands an</w:t>
      </w:r>
      <w:r w:rsidR="00562764">
        <w:t>, die</w:t>
      </w:r>
      <w:r w:rsidR="008F7A24" w:rsidRPr="008F7A24">
        <w:t xml:space="preserve"> mit Hilfe eines rechtssicheren Wahltools </w:t>
      </w:r>
      <w:r w:rsidR="00562764">
        <w:t>durchgeführt wurden</w:t>
      </w:r>
      <w:r w:rsidR="008F7A24" w:rsidRPr="008F7A24">
        <w:t>.</w:t>
      </w:r>
    </w:p>
    <w:p w14:paraId="4DC69320" w14:textId="77777777" w:rsidR="000D78BB" w:rsidRDefault="000D78BB" w:rsidP="000D78BB">
      <w:pPr>
        <w:spacing w:after="0" w:line="360" w:lineRule="auto"/>
        <w:jc w:val="both"/>
      </w:pPr>
    </w:p>
    <w:p w14:paraId="7F72C6A0" w14:textId="32DFC055" w:rsidR="00C37B62" w:rsidRDefault="00721C5B" w:rsidP="000D78BB">
      <w:pPr>
        <w:spacing w:after="0" w:line="360" w:lineRule="auto"/>
        <w:jc w:val="both"/>
      </w:pPr>
      <w:r>
        <w:rPr>
          <w:rFonts w:eastAsia="Calibri"/>
        </w:rPr>
        <w:t>Im Rahmen</w:t>
      </w:r>
      <w:r w:rsidRPr="009E6FBD">
        <w:rPr>
          <w:rFonts w:eastAsia="Calibri"/>
        </w:rPr>
        <w:t xml:space="preserve"> </w:t>
      </w:r>
      <w:r w:rsidR="009E6FBD" w:rsidRPr="009E6FBD">
        <w:rPr>
          <w:rFonts w:eastAsia="Calibri"/>
        </w:rPr>
        <w:t xml:space="preserve">der </w:t>
      </w:r>
      <w:r w:rsidR="00562764">
        <w:rPr>
          <w:rFonts w:eastAsia="Calibri"/>
        </w:rPr>
        <w:t>V</w:t>
      </w:r>
      <w:r w:rsidR="009E6FBD" w:rsidRPr="009E6FBD">
        <w:rPr>
          <w:rFonts w:eastAsia="Calibri"/>
        </w:rPr>
        <w:t xml:space="preserve">ersammlung </w:t>
      </w:r>
      <w:r>
        <w:rPr>
          <w:rFonts w:eastAsia="Calibri"/>
        </w:rPr>
        <w:t>hat</w:t>
      </w:r>
      <w:r>
        <w:t xml:space="preserve"> der Vorstand der PNO über die Technologieentwicklung, Marketingaktivitäten und das Budget des vergangenen Jahres 201</w:t>
      </w:r>
      <w:r w:rsidR="00562764">
        <w:t>9</w:t>
      </w:r>
      <w:r>
        <w:t xml:space="preserve"> </w:t>
      </w:r>
      <w:r w:rsidR="00562764">
        <w:t xml:space="preserve">aber auch über die zwischenzeitlich in 2020 erzielten Ergebnisse berichtet </w:t>
      </w:r>
      <w:r>
        <w:t>sowie entsprechende Planungen für d</w:t>
      </w:r>
      <w:r w:rsidR="00562764">
        <w:t>en</w:t>
      </w:r>
      <w:r>
        <w:t xml:space="preserve"> </w:t>
      </w:r>
      <w:r w:rsidR="00562764">
        <w:t xml:space="preserve">verbleibenden Teil des </w:t>
      </w:r>
      <w:r>
        <w:t>laufende</w:t>
      </w:r>
      <w:r w:rsidR="00562764">
        <w:t>n</w:t>
      </w:r>
      <w:r>
        <w:t xml:space="preserve"> Jahr</w:t>
      </w:r>
      <w:r w:rsidR="00562764">
        <w:t>es</w:t>
      </w:r>
      <w:r>
        <w:t xml:space="preserve"> </w:t>
      </w:r>
      <w:r w:rsidR="00E147D9">
        <w:t>vorgestellt</w:t>
      </w:r>
      <w:r>
        <w:t xml:space="preserve">. </w:t>
      </w:r>
      <w:r w:rsidR="00562764">
        <w:t xml:space="preserve">Hauptthemen waren </w:t>
      </w:r>
      <w:r w:rsidR="006C31B4">
        <w:t xml:space="preserve">Informationen über die </w:t>
      </w:r>
      <w:r w:rsidR="00562764">
        <w:t xml:space="preserve">Aktivitäten zu Informationsmodellen, Security und Ethernet-APL. </w:t>
      </w:r>
      <w:r w:rsidR="00675C62">
        <w:t xml:space="preserve">Die Technologieentwicklung findet zunehmend in Kooperation mit anderen Organisationen statt. Daher stimmten die Mitglieder einer Ergänzung der Geschäftsordnung um diesen Aspekt zu. </w:t>
      </w:r>
      <w:r w:rsidR="00C37B62">
        <w:t>Ergänzt wurde der Bericht des Vorstands um eine Präsentation der neuen Technologie omlox durch den Leiter des dafür verantwortlichen</w:t>
      </w:r>
      <w:r w:rsidR="0009429B">
        <w:t>, neu gegründeten</w:t>
      </w:r>
      <w:r w:rsidR="00C37B62">
        <w:t xml:space="preserve"> </w:t>
      </w:r>
      <w:r w:rsidR="000D78BB">
        <w:t>C</w:t>
      </w:r>
      <w:r w:rsidR="00C37B62">
        <w:t>o</w:t>
      </w:r>
      <w:r w:rsidR="000D78BB">
        <w:t>m</w:t>
      </w:r>
      <w:r w:rsidR="00C37B62">
        <w:t>mi</w:t>
      </w:r>
      <w:r w:rsidR="000D78BB">
        <w:t>t</w:t>
      </w:r>
      <w:r w:rsidR="00C37B62">
        <w:t>t</w:t>
      </w:r>
      <w:r w:rsidR="000A5AAC">
        <w:t>e</w:t>
      </w:r>
      <w:r w:rsidR="00C37B62">
        <w:t>e</w:t>
      </w:r>
      <w:r w:rsidR="001F5DD6">
        <w:t>s</w:t>
      </w:r>
      <w:r w:rsidR="00C37B62">
        <w:t xml:space="preserve"> Dr. Matthias Jöst. </w:t>
      </w:r>
    </w:p>
    <w:p w14:paraId="664270BD" w14:textId="77777777" w:rsidR="000D78BB" w:rsidRDefault="000D78BB" w:rsidP="000D78BB">
      <w:pPr>
        <w:spacing w:after="0" w:line="360" w:lineRule="auto"/>
        <w:jc w:val="both"/>
      </w:pPr>
    </w:p>
    <w:p w14:paraId="36A245ED" w14:textId="02794E30" w:rsidR="00C37B62" w:rsidRDefault="003D6084" w:rsidP="00C37B62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Im Rahmen der turnusmäßigen Wahl wurden i</w:t>
      </w:r>
      <w:r w:rsidR="00C37B62">
        <w:rPr>
          <w:rFonts w:ascii="Myriad Pro" w:eastAsia="Calibri" w:hAnsi="Myriad Pro"/>
          <w:sz w:val="22"/>
          <w:szCs w:val="22"/>
        </w:rPr>
        <w:t>ns</w:t>
      </w:r>
      <w:r w:rsidR="00C37B62" w:rsidRPr="00E57105">
        <w:rPr>
          <w:rFonts w:ascii="Myriad Pro" w:eastAsia="Calibri" w:hAnsi="Myriad Pro"/>
          <w:sz w:val="22"/>
          <w:szCs w:val="22"/>
        </w:rPr>
        <w:t xml:space="preserve"> Amt als Vorstandsvorsitzender Karsten Schneider (Siemens AG)</w:t>
      </w:r>
      <w:r w:rsidR="00C37B62">
        <w:rPr>
          <w:rFonts w:ascii="Myriad Pro" w:eastAsia="Calibri" w:hAnsi="Myriad Pro"/>
          <w:sz w:val="22"/>
          <w:szCs w:val="22"/>
        </w:rPr>
        <w:t xml:space="preserve"> und </w:t>
      </w:r>
      <w:r w:rsidR="00C37B62" w:rsidRPr="00E57105">
        <w:rPr>
          <w:rFonts w:ascii="Myriad Pro" w:eastAsia="Calibri" w:hAnsi="Myriad Pro"/>
          <w:sz w:val="22"/>
          <w:szCs w:val="22"/>
        </w:rPr>
        <w:t xml:space="preserve">als </w:t>
      </w:r>
      <w:r w:rsidR="000A5AAC">
        <w:rPr>
          <w:rFonts w:ascii="Myriad Pro" w:eastAsia="Calibri" w:hAnsi="Myriad Pro"/>
          <w:sz w:val="22"/>
          <w:szCs w:val="22"/>
        </w:rPr>
        <w:t>Stellvertreter</w:t>
      </w:r>
      <w:r w:rsidR="00C37B62" w:rsidRPr="00E57105">
        <w:rPr>
          <w:rFonts w:ascii="Myriad Pro" w:eastAsia="Calibri" w:hAnsi="Myriad Pro"/>
          <w:sz w:val="22"/>
          <w:szCs w:val="22"/>
        </w:rPr>
        <w:t xml:space="preserve"> Prof. Dr. Frithjof Klasen </w:t>
      </w:r>
      <w:r w:rsidR="000A5AAC">
        <w:rPr>
          <w:rFonts w:ascii="Myriad Pro" w:eastAsia="Calibri" w:hAnsi="Myriad Pro"/>
          <w:sz w:val="22"/>
          <w:szCs w:val="22"/>
        </w:rPr>
        <w:t>(</w:t>
      </w:r>
      <w:r w:rsidR="00C37B62">
        <w:rPr>
          <w:rFonts w:ascii="Myriad Pro" w:eastAsia="Calibri" w:hAnsi="Myriad Pro"/>
          <w:sz w:val="22"/>
          <w:szCs w:val="22"/>
        </w:rPr>
        <w:t>T</w:t>
      </w:r>
      <w:r w:rsidR="00C37B62" w:rsidRPr="00E57105">
        <w:rPr>
          <w:rFonts w:ascii="Myriad Pro" w:eastAsia="Calibri" w:hAnsi="Myriad Pro"/>
          <w:sz w:val="22"/>
          <w:szCs w:val="22"/>
        </w:rPr>
        <w:t>H Köln</w:t>
      </w:r>
      <w:r w:rsidR="00C37B62">
        <w:rPr>
          <w:rFonts w:ascii="Myriad Pro" w:eastAsia="Calibri" w:hAnsi="Myriad Pro"/>
          <w:sz w:val="22"/>
          <w:szCs w:val="22"/>
        </w:rPr>
        <w:t>/Gummersbach</w:t>
      </w:r>
      <w:r w:rsidR="000A5AAC">
        <w:rPr>
          <w:rFonts w:ascii="Myriad Pro" w:eastAsia="Calibri" w:hAnsi="Myriad Pro"/>
          <w:sz w:val="22"/>
          <w:szCs w:val="22"/>
        </w:rPr>
        <w:t>)</w:t>
      </w:r>
      <w:r w:rsidR="00C37B62">
        <w:rPr>
          <w:rFonts w:ascii="Myriad Pro" w:eastAsia="Calibri" w:hAnsi="Myriad Pro"/>
          <w:sz w:val="22"/>
          <w:szCs w:val="22"/>
        </w:rPr>
        <w:t xml:space="preserve"> sowie </w:t>
      </w:r>
      <w:r w:rsidR="00C37B62" w:rsidRPr="00B81C03">
        <w:rPr>
          <w:rFonts w:ascii="Myriad Pro" w:eastAsia="Calibri" w:hAnsi="Myriad Pro"/>
          <w:sz w:val="22"/>
          <w:szCs w:val="22"/>
        </w:rPr>
        <w:t xml:space="preserve">Dr. Jörg Hähniche </w:t>
      </w:r>
      <w:r w:rsidR="00C37B62" w:rsidRPr="00E57105">
        <w:rPr>
          <w:rFonts w:ascii="Myriad Pro" w:eastAsia="Calibri" w:hAnsi="Myriad Pro"/>
          <w:sz w:val="22"/>
          <w:szCs w:val="22"/>
        </w:rPr>
        <w:t>(Endress + Hauser Process Solutions)</w:t>
      </w:r>
      <w:r w:rsidR="006C31B4">
        <w:rPr>
          <w:rFonts w:ascii="Myriad Pro" w:eastAsia="Calibri" w:hAnsi="Myriad Pro"/>
          <w:sz w:val="22"/>
          <w:szCs w:val="22"/>
        </w:rPr>
        <w:t xml:space="preserve"> wiedergewählt</w:t>
      </w:r>
      <w:r w:rsidR="00C37B62">
        <w:rPr>
          <w:rFonts w:ascii="Myriad Pro" w:eastAsia="Calibri" w:hAnsi="Myriad Pro"/>
          <w:sz w:val="22"/>
          <w:szCs w:val="22"/>
        </w:rPr>
        <w:t xml:space="preserve">. Neu in den Vorstand </w:t>
      </w:r>
      <w:r w:rsidR="000A5AAC">
        <w:rPr>
          <w:rFonts w:ascii="Myriad Pro" w:eastAsia="Calibri" w:hAnsi="Myriad Pro"/>
          <w:sz w:val="22"/>
          <w:szCs w:val="22"/>
        </w:rPr>
        <w:t xml:space="preserve">gewählt </w:t>
      </w:r>
      <w:r w:rsidR="00C37B62">
        <w:rPr>
          <w:rFonts w:ascii="Myriad Pro" w:eastAsia="Calibri" w:hAnsi="Myriad Pro"/>
          <w:sz w:val="22"/>
          <w:szCs w:val="22"/>
        </w:rPr>
        <w:t>wurde Frank Moritz</w:t>
      </w:r>
      <w:r w:rsidR="00C37B62" w:rsidRPr="00B81C03">
        <w:rPr>
          <w:rFonts w:ascii="Myriad Pro" w:eastAsia="Calibri" w:hAnsi="Myriad Pro"/>
          <w:sz w:val="22"/>
          <w:szCs w:val="22"/>
        </w:rPr>
        <w:t xml:space="preserve"> </w:t>
      </w:r>
      <w:r w:rsidR="00C37B62" w:rsidRPr="00E57105">
        <w:rPr>
          <w:rFonts w:ascii="Myriad Pro" w:eastAsia="Calibri" w:hAnsi="Myriad Pro"/>
          <w:sz w:val="22"/>
          <w:szCs w:val="22"/>
        </w:rPr>
        <w:t>(</w:t>
      </w:r>
      <w:r w:rsidR="00A41459">
        <w:rPr>
          <w:rFonts w:ascii="Myriad Pro" w:eastAsia="Calibri" w:hAnsi="Myriad Pro"/>
          <w:sz w:val="22"/>
          <w:szCs w:val="22"/>
        </w:rPr>
        <w:t xml:space="preserve">SICK </w:t>
      </w:r>
      <w:r w:rsidR="00C37B62">
        <w:rPr>
          <w:rFonts w:ascii="Myriad Pro" w:eastAsia="Calibri" w:hAnsi="Myriad Pro"/>
          <w:sz w:val="22"/>
          <w:szCs w:val="22"/>
        </w:rPr>
        <w:t>AG</w:t>
      </w:r>
      <w:r w:rsidR="00C37B62" w:rsidRPr="00E57105">
        <w:rPr>
          <w:rFonts w:ascii="Myriad Pro" w:eastAsia="Calibri" w:hAnsi="Myriad Pro"/>
          <w:sz w:val="22"/>
          <w:szCs w:val="22"/>
        </w:rPr>
        <w:t>)</w:t>
      </w:r>
      <w:r w:rsidR="00C37B62">
        <w:rPr>
          <w:rFonts w:ascii="Myriad Pro" w:eastAsia="Calibri" w:hAnsi="Myriad Pro"/>
          <w:sz w:val="22"/>
          <w:szCs w:val="22"/>
        </w:rPr>
        <w:t xml:space="preserve">. </w:t>
      </w:r>
    </w:p>
    <w:p w14:paraId="02B93BAB" w14:textId="77777777" w:rsidR="000D78BB" w:rsidRDefault="000D78BB" w:rsidP="00C37B62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53774690" w14:textId="1732B364" w:rsidR="00C37B62" w:rsidRDefault="00C37B62" w:rsidP="00057A31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E57105">
        <w:rPr>
          <w:rFonts w:ascii="Myriad Pro" w:eastAsia="Calibri" w:hAnsi="Myriad Pro"/>
          <w:sz w:val="22"/>
          <w:szCs w:val="22"/>
        </w:rPr>
        <w:lastRenderedPageBreak/>
        <w:t>Die Mitgliederversammlung bestätigte ferner die Beiräte</w:t>
      </w:r>
      <w:r w:rsidR="00057A31">
        <w:rPr>
          <w:rFonts w:ascii="Myriad Pro" w:eastAsia="Calibri" w:hAnsi="Myriad Pro"/>
          <w:sz w:val="22"/>
          <w:szCs w:val="22"/>
        </w:rPr>
        <w:t xml:space="preserve"> </w:t>
      </w:r>
      <w:r w:rsidR="00057A31" w:rsidRPr="00057A31">
        <w:rPr>
          <w:rFonts w:ascii="Myriad Pro" w:eastAsia="Calibri" w:hAnsi="Myriad Pro"/>
          <w:sz w:val="22"/>
          <w:szCs w:val="22"/>
        </w:rPr>
        <w:t>Klaus Erni (Emerson), Marco Henkel (W</w:t>
      </w:r>
      <w:r w:rsidR="00057A31" w:rsidRPr="000A5AAC">
        <w:rPr>
          <w:rFonts w:ascii="Myriad Pro" w:eastAsia="Calibri" w:hAnsi="Myriad Pro"/>
          <w:sz w:val="22"/>
          <w:szCs w:val="22"/>
        </w:rPr>
        <w:t>ago</w:t>
      </w:r>
      <w:r w:rsidR="00057A31" w:rsidRPr="00057A31">
        <w:rPr>
          <w:rFonts w:ascii="Myriad Pro" w:eastAsia="Calibri" w:hAnsi="Myriad Pro"/>
          <w:sz w:val="22"/>
          <w:szCs w:val="22"/>
        </w:rPr>
        <w:t>), Andreas Hennecke (Pepperl+Fuchs), Dr. Hans Krattenmacher (SEW-Eurodrive), Martin Müller (Phoenix Contact), Matthias Prinzen (F</w:t>
      </w:r>
      <w:r w:rsidR="00057A31" w:rsidRPr="000A5AAC">
        <w:rPr>
          <w:rFonts w:ascii="Myriad Pro" w:eastAsia="Calibri" w:hAnsi="Myriad Pro"/>
          <w:sz w:val="22"/>
          <w:szCs w:val="22"/>
        </w:rPr>
        <w:t>esto</w:t>
      </w:r>
      <w:r w:rsidR="00057A31" w:rsidRPr="00057A31">
        <w:rPr>
          <w:rFonts w:ascii="Myriad Pro" w:eastAsia="Calibri" w:hAnsi="Myriad Pro"/>
          <w:sz w:val="22"/>
          <w:szCs w:val="22"/>
        </w:rPr>
        <w:t>) und Frank Welzel (H</w:t>
      </w:r>
      <w:r w:rsidR="00057A31" w:rsidRPr="000A5AAC">
        <w:rPr>
          <w:rFonts w:ascii="Myriad Pro" w:eastAsia="Calibri" w:hAnsi="Myriad Pro"/>
          <w:sz w:val="22"/>
          <w:szCs w:val="22"/>
        </w:rPr>
        <w:t>arting</w:t>
      </w:r>
      <w:r w:rsidR="00057A31" w:rsidRPr="00057A31">
        <w:rPr>
          <w:rFonts w:ascii="Myriad Pro" w:eastAsia="Calibri" w:hAnsi="Myriad Pro"/>
          <w:sz w:val="22"/>
          <w:szCs w:val="22"/>
        </w:rPr>
        <w:t>)</w:t>
      </w:r>
      <w:r w:rsidRPr="00E57105">
        <w:rPr>
          <w:rFonts w:ascii="Myriad Pro" w:eastAsia="Calibri" w:hAnsi="Myriad Pro"/>
          <w:sz w:val="22"/>
          <w:szCs w:val="22"/>
        </w:rPr>
        <w:t>. Neu aufgenommen in den Beirat wurde</w:t>
      </w:r>
      <w:r w:rsidR="00057A31" w:rsidRPr="00057A31">
        <w:rPr>
          <w:rFonts w:ascii="Myriad Pro" w:eastAsia="Calibri" w:hAnsi="Myriad Pro"/>
          <w:sz w:val="22"/>
          <w:szCs w:val="22"/>
        </w:rPr>
        <w:t>n</w:t>
      </w:r>
      <w:r>
        <w:rPr>
          <w:rFonts w:ascii="Myriad Pro" w:eastAsia="Calibri" w:hAnsi="Myriad Pro"/>
          <w:sz w:val="22"/>
          <w:szCs w:val="22"/>
        </w:rPr>
        <w:t xml:space="preserve"> </w:t>
      </w:r>
      <w:r w:rsidR="00057A31" w:rsidRPr="00270CF3">
        <w:rPr>
          <w:rFonts w:ascii="Myriad Pro" w:eastAsia="Calibri" w:hAnsi="Myriad Pro"/>
          <w:sz w:val="22"/>
          <w:szCs w:val="22"/>
        </w:rPr>
        <w:t>Manfred Haberer (S</w:t>
      </w:r>
      <w:r w:rsidR="00A41459">
        <w:rPr>
          <w:rFonts w:ascii="Myriad Pro" w:eastAsia="Calibri" w:hAnsi="Myriad Pro"/>
          <w:sz w:val="22"/>
          <w:szCs w:val="22"/>
        </w:rPr>
        <w:t>ICK AG</w:t>
      </w:r>
      <w:r w:rsidR="00057A31" w:rsidRPr="00270CF3">
        <w:rPr>
          <w:rFonts w:ascii="Myriad Pro" w:eastAsia="Calibri" w:hAnsi="Myriad Pro"/>
          <w:sz w:val="22"/>
          <w:szCs w:val="22"/>
        </w:rPr>
        <w:t>)</w:t>
      </w:r>
      <w:r w:rsidR="00057A31" w:rsidRPr="000A5AAC">
        <w:rPr>
          <w:rFonts w:ascii="Myriad Pro" w:eastAsia="Calibri" w:hAnsi="Myriad Pro"/>
          <w:sz w:val="22"/>
          <w:szCs w:val="22"/>
        </w:rPr>
        <w:t xml:space="preserve">, </w:t>
      </w:r>
      <w:r w:rsidR="00057A31" w:rsidRPr="00270CF3">
        <w:rPr>
          <w:rFonts w:ascii="Myriad Pro" w:eastAsia="Calibri" w:hAnsi="Myriad Pro"/>
          <w:sz w:val="22"/>
          <w:szCs w:val="22"/>
        </w:rPr>
        <w:t>Andreas Pfaff (Mitsubishi Electric),</w:t>
      </w:r>
      <w:r w:rsidR="00057A31" w:rsidRPr="00057A31">
        <w:rPr>
          <w:rFonts w:ascii="Myriad Pro" w:eastAsia="Calibri" w:hAnsi="Myriad Pro"/>
          <w:sz w:val="22"/>
          <w:szCs w:val="22"/>
        </w:rPr>
        <w:t xml:space="preserve"> </w:t>
      </w:r>
      <w:r w:rsidR="00057A31" w:rsidRPr="00270CF3">
        <w:rPr>
          <w:rFonts w:ascii="Myriad Pro" w:eastAsia="Calibri" w:hAnsi="Myriad Pro"/>
          <w:sz w:val="22"/>
          <w:szCs w:val="22"/>
        </w:rPr>
        <w:t>Edwin van Hoeven (Yokogawa)</w:t>
      </w:r>
      <w:r w:rsidR="00057A31" w:rsidRPr="00057A31">
        <w:rPr>
          <w:rFonts w:ascii="Myriad Pro" w:eastAsia="Calibri" w:hAnsi="Myriad Pro"/>
          <w:sz w:val="22"/>
          <w:szCs w:val="22"/>
        </w:rPr>
        <w:t xml:space="preserve"> und</w:t>
      </w:r>
      <w:r w:rsidR="00057A31" w:rsidRPr="00270CF3">
        <w:rPr>
          <w:rFonts w:ascii="Myriad Pro" w:eastAsia="Calibri" w:hAnsi="Myriad Pro"/>
          <w:sz w:val="22"/>
          <w:szCs w:val="22"/>
        </w:rPr>
        <w:t xml:space="preserve"> Dr. Ulrich Viethen (Murrelekronik)</w:t>
      </w:r>
      <w:r>
        <w:rPr>
          <w:rFonts w:ascii="Myriad Pro" w:eastAsia="Calibri" w:hAnsi="Myriad Pro"/>
          <w:sz w:val="22"/>
          <w:szCs w:val="22"/>
        </w:rPr>
        <w:t>.</w:t>
      </w:r>
      <w:r w:rsidRPr="00E57105">
        <w:rPr>
          <w:rFonts w:ascii="Myriad Pro" w:eastAsia="Calibri" w:hAnsi="Myriad Pro"/>
          <w:sz w:val="22"/>
          <w:szCs w:val="22"/>
        </w:rPr>
        <w:t xml:space="preserve"> </w:t>
      </w:r>
    </w:p>
    <w:p w14:paraId="0F18CA82" w14:textId="77777777" w:rsidR="000D78BB" w:rsidRDefault="000D78BB" w:rsidP="00057A31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21DADAE1" w14:textId="2CE144EB" w:rsidR="00C37B62" w:rsidRDefault="00C37B62" w:rsidP="00C37B62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E57105">
        <w:rPr>
          <w:rFonts w:ascii="Myriad Pro" w:eastAsia="Calibri" w:hAnsi="Myriad Pro"/>
          <w:sz w:val="22"/>
          <w:szCs w:val="22"/>
        </w:rPr>
        <w:t>Der Beirat der PROFIBUS Nutzerorganisation e.V. steuert die technische Ausrichtung und Weiterentwicklung der PI-Technologien PROFIBUS, PROFINET</w:t>
      </w:r>
      <w:r>
        <w:rPr>
          <w:rFonts w:ascii="Myriad Pro" w:eastAsia="Calibri" w:hAnsi="Myriad Pro"/>
          <w:sz w:val="22"/>
          <w:szCs w:val="22"/>
        </w:rPr>
        <w:t xml:space="preserve">, </w:t>
      </w:r>
      <w:r w:rsidRPr="00E57105">
        <w:rPr>
          <w:rFonts w:ascii="Myriad Pro" w:eastAsia="Calibri" w:hAnsi="Myriad Pro"/>
          <w:sz w:val="22"/>
          <w:szCs w:val="22"/>
        </w:rPr>
        <w:t>IO-Link</w:t>
      </w:r>
      <w:r>
        <w:rPr>
          <w:rFonts w:ascii="Myriad Pro" w:eastAsia="Calibri" w:hAnsi="Myriad Pro"/>
          <w:sz w:val="22"/>
          <w:szCs w:val="22"/>
        </w:rPr>
        <w:t xml:space="preserve"> und omlox</w:t>
      </w:r>
      <w:r w:rsidR="000A5AAC">
        <w:rPr>
          <w:rFonts w:ascii="Myriad Pro" w:eastAsia="Calibri" w:hAnsi="Myriad Pro"/>
          <w:sz w:val="22"/>
          <w:szCs w:val="22"/>
        </w:rPr>
        <w:t xml:space="preserve"> und unterstützt den Vorstand in den </w:t>
      </w:r>
      <w:r w:rsidR="006C31B4">
        <w:rPr>
          <w:rFonts w:ascii="Myriad Pro" w:eastAsia="Calibri" w:hAnsi="Myriad Pro"/>
          <w:sz w:val="22"/>
          <w:szCs w:val="22"/>
        </w:rPr>
        <w:t>Geschäftsa</w:t>
      </w:r>
      <w:r w:rsidR="000A5AAC">
        <w:rPr>
          <w:rFonts w:ascii="Myriad Pro" w:eastAsia="Calibri" w:hAnsi="Myriad Pro"/>
          <w:sz w:val="22"/>
          <w:szCs w:val="22"/>
        </w:rPr>
        <w:t>ufgaben der PNO</w:t>
      </w:r>
      <w:r w:rsidRPr="00E57105">
        <w:rPr>
          <w:rFonts w:ascii="Myriad Pro" w:eastAsia="Calibri" w:hAnsi="Myriad Pro"/>
          <w:sz w:val="22"/>
          <w:szCs w:val="22"/>
        </w:rPr>
        <w:t>. D</w:t>
      </w:r>
      <w:r w:rsidR="000A5AAC">
        <w:rPr>
          <w:rFonts w:ascii="Myriad Pro" w:eastAsia="Calibri" w:hAnsi="Myriad Pro"/>
          <w:sz w:val="22"/>
          <w:szCs w:val="22"/>
        </w:rPr>
        <w:t>er Vorstand und die</w:t>
      </w:r>
      <w:r w:rsidRPr="00E57105">
        <w:rPr>
          <w:rFonts w:ascii="Myriad Pro" w:eastAsia="Calibri" w:hAnsi="Myriad Pro"/>
          <w:sz w:val="22"/>
          <w:szCs w:val="22"/>
        </w:rPr>
        <w:t xml:space="preserve"> gewählten Beiräte werden in ihrer Arbeit durch die Leiter der </w:t>
      </w:r>
      <w:r>
        <w:rPr>
          <w:rFonts w:ascii="Myriad Pro" w:eastAsia="Calibri" w:hAnsi="Myriad Pro"/>
          <w:sz w:val="22"/>
          <w:szCs w:val="22"/>
        </w:rPr>
        <w:t>acht</w:t>
      </w:r>
      <w:r w:rsidRPr="00E57105">
        <w:rPr>
          <w:rFonts w:ascii="Myriad Pro" w:eastAsia="Calibri" w:hAnsi="Myriad Pro"/>
          <w:sz w:val="22"/>
          <w:szCs w:val="22"/>
        </w:rPr>
        <w:t xml:space="preserve"> Committees der PNO unterstützt, </w:t>
      </w:r>
      <w:r w:rsidR="000A5AAC" w:rsidRPr="006C31B4">
        <w:rPr>
          <w:rFonts w:ascii="Myriad Pro" w:eastAsia="Calibri" w:hAnsi="Myriad Pro"/>
          <w:sz w:val="22"/>
          <w:szCs w:val="22"/>
        </w:rPr>
        <w:t xml:space="preserve">die die jeweiligen Technologie-, Qualitätssicherungs- und Marketingthemen verantworten, </w:t>
      </w:r>
      <w:r w:rsidR="006C31B4">
        <w:rPr>
          <w:rFonts w:ascii="Myriad Pro" w:eastAsia="Calibri" w:hAnsi="Myriad Pro"/>
          <w:sz w:val="22"/>
          <w:szCs w:val="22"/>
        </w:rPr>
        <w:t>und dem Kreis der Beiräte zugehören</w:t>
      </w:r>
      <w:r>
        <w:rPr>
          <w:rFonts w:ascii="Myriad Pro" w:eastAsia="Calibri" w:hAnsi="Myriad Pro"/>
          <w:sz w:val="22"/>
          <w:szCs w:val="22"/>
        </w:rPr>
        <w:t>.</w:t>
      </w:r>
    </w:p>
    <w:p w14:paraId="591DAF2E" w14:textId="77777777" w:rsidR="000D78BB" w:rsidRDefault="000D78BB" w:rsidP="00C37B62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53351638" w14:textId="1E8129B7" w:rsidR="00C37B62" w:rsidRDefault="006C31B4" w:rsidP="00360383">
      <w:pPr>
        <w:spacing w:line="360" w:lineRule="auto"/>
        <w:jc w:val="both"/>
      </w:pPr>
      <w:r>
        <w:t>Dieses Team wird die Fortentwicklung der Technologien der PNO in Richtung Industrie 4.0 in den nächsten 3 Jahren mit Nachdruck vorantreiben.</w:t>
      </w:r>
    </w:p>
    <w:p w14:paraId="38E14EE2" w14:textId="77777777" w:rsidR="0089402D" w:rsidRPr="00845BA5" w:rsidRDefault="0089402D" w:rsidP="0089402D">
      <w:pPr>
        <w:spacing w:line="360" w:lineRule="auto"/>
        <w:rPr>
          <w:rFonts w:ascii="Arial" w:hAnsi="Arial" w:cs="Arial"/>
          <w:sz w:val="2"/>
        </w:rPr>
      </w:pPr>
    </w:p>
    <w:p w14:paraId="369C0AA5" w14:textId="77777777" w:rsidR="000872FF" w:rsidRPr="00845BA5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 w:rsidRPr="00845BA5">
        <w:t>***</w:t>
      </w:r>
    </w:p>
    <w:p w14:paraId="1B512DEA" w14:textId="33517F2F" w:rsidR="000D78BB" w:rsidRDefault="000D78BB">
      <w:pPr>
        <w:spacing w:after="0" w:line="240" w:lineRule="auto"/>
      </w:pPr>
    </w:p>
    <w:p w14:paraId="5539A66B" w14:textId="1DB3FE9B" w:rsidR="006A4963" w:rsidRDefault="000D78BB" w:rsidP="000872FF">
      <w:pPr>
        <w:spacing w:line="360" w:lineRule="auto"/>
        <w:rPr>
          <w:rFonts w:eastAsia="Calibri"/>
        </w:rPr>
      </w:pPr>
      <w:r w:rsidRPr="000D78BB">
        <w:rPr>
          <w:b/>
          <w:bCs/>
        </w:rPr>
        <w:t>Foto:</w:t>
      </w:r>
      <w:r>
        <w:t xml:space="preserve"> Der neu gewählte Vorstand der PNO (von links nach rechts: Frank Moritz, Dr. Jörg Hähniche, </w:t>
      </w:r>
      <w:r w:rsidRPr="00E57105">
        <w:rPr>
          <w:rFonts w:eastAsia="Calibri"/>
        </w:rPr>
        <w:t>Prof. Dr. Frithjof Klasen</w:t>
      </w:r>
      <w:r>
        <w:rPr>
          <w:rFonts w:eastAsia="Calibri"/>
        </w:rPr>
        <w:t>, Karsten Schneider).</w:t>
      </w:r>
    </w:p>
    <w:p w14:paraId="721E857D" w14:textId="3117841F" w:rsidR="00322090" w:rsidRDefault="00183DDB" w:rsidP="000872FF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6E345859" wp14:editId="43AFD015">
            <wp:extent cx="5759450" cy="18440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43868" w14:textId="5888F9E7" w:rsidR="00021FFF" w:rsidRDefault="00021FFF">
      <w:pPr>
        <w:spacing w:after="0" w:line="240" w:lineRule="auto"/>
      </w:pPr>
      <w:r>
        <w:br w:type="page"/>
      </w:r>
    </w:p>
    <w:p w14:paraId="0AA30064" w14:textId="5B7474DC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2A52A338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3F4C593C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6F082DFB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27D8F890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49C461E3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0DEC1670" w14:textId="77777777" w:rsidR="000872FF" w:rsidRPr="00A41459" w:rsidRDefault="000872FF" w:rsidP="000872FF">
      <w:pPr>
        <w:spacing w:after="0" w:line="360" w:lineRule="auto"/>
        <w:rPr>
          <w:lang w:val="en-US"/>
        </w:rPr>
      </w:pPr>
      <w:r w:rsidRPr="00A41459">
        <w:rPr>
          <w:lang w:val="en-US"/>
        </w:rPr>
        <w:t>Tel.: 07 21 /96 58 - 5 49</w:t>
      </w:r>
    </w:p>
    <w:p w14:paraId="3525796A" w14:textId="77777777" w:rsidR="000872FF" w:rsidRPr="00A4145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A41459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79AFB038" w14:textId="77777777" w:rsidR="000872FF" w:rsidRPr="00A41459" w:rsidRDefault="000872FF" w:rsidP="000872FF">
      <w:pPr>
        <w:spacing w:after="0" w:line="360" w:lineRule="auto"/>
        <w:rPr>
          <w:lang w:val="en-US"/>
        </w:rPr>
      </w:pPr>
      <w:r w:rsidRPr="00A41459">
        <w:rPr>
          <w:lang w:val="en-US"/>
        </w:rPr>
        <w:t>Barbara.Weber@profibus.com</w:t>
      </w:r>
    </w:p>
    <w:p w14:paraId="640856F1" w14:textId="77777777" w:rsidR="000872FF" w:rsidRPr="00663C04" w:rsidRDefault="00021FFF" w:rsidP="000872FF">
      <w:pPr>
        <w:spacing w:after="0" w:line="360" w:lineRule="auto"/>
      </w:pPr>
      <w:hyperlink r:id="rId10" w:history="1">
        <w:r w:rsidR="000872FF" w:rsidRPr="00663C04">
          <w:rPr>
            <w:rStyle w:val="Hyperlink"/>
          </w:rPr>
          <w:t>http://www.PROFIBUS.com</w:t>
        </w:r>
      </w:hyperlink>
    </w:p>
    <w:p w14:paraId="2EFC4C78" w14:textId="619AF8B9" w:rsidR="00C830D7" w:rsidRPr="00F95002" w:rsidRDefault="000872FF" w:rsidP="00845BA5">
      <w:pPr>
        <w:spacing w:after="0" w:line="360" w:lineRule="auto"/>
      </w:pPr>
      <w:r w:rsidRPr="00663C04">
        <w:br/>
      </w:r>
    </w:p>
    <w:sectPr w:rsidR="00C830D7" w:rsidRPr="00F95002" w:rsidSect="001D72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B35A" w14:textId="77777777" w:rsidR="005079B6" w:rsidRDefault="005079B6" w:rsidP="00FF4B6C">
      <w:pPr>
        <w:spacing w:after="0" w:line="240" w:lineRule="auto"/>
      </w:pPr>
      <w:r>
        <w:separator/>
      </w:r>
    </w:p>
  </w:endnote>
  <w:endnote w:type="continuationSeparator" w:id="0">
    <w:p w14:paraId="389B32FF" w14:textId="77777777" w:rsidR="005079B6" w:rsidRDefault="005079B6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371F" w14:textId="1777C974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A41459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A41459">
      <w:rPr>
        <w:noProof/>
      </w:rPr>
      <w:t>3</w:t>
    </w:r>
    <w:r w:rsidR="005031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7E5E" w14:textId="2F353980"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</w:t>
    </w:r>
    <w:r w:rsidR="00CE4491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96 58 589 • Mail: info@profibus.com</w:t>
    </w:r>
  </w:p>
  <w:p w14:paraId="2276B504" w14:textId="5EAAF9D2"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Jörg Freitag, (Vorsitzender) • Prof. Dr. </w:t>
    </w:r>
    <w:r w:rsidR="004A0D45"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6C31B4">
      <w:rPr>
        <w:rStyle w:val="Zeichenformat1"/>
        <w:color w:val="5B5D6B"/>
      </w:rPr>
      <w:t>Dr. Jörg Hähniche</w:t>
    </w:r>
    <w:r w:rsidRPr="00F95002">
      <w:rPr>
        <w:rStyle w:val="Zeichenformat1"/>
        <w:color w:val="5B5D6B"/>
      </w:rPr>
      <w:t xml:space="preserve"> </w:t>
    </w:r>
    <w:r w:rsidR="001F5DD6" w:rsidRPr="00F95002">
      <w:rPr>
        <w:rStyle w:val="Zeichenformat1"/>
        <w:color w:val="5B5D6B"/>
      </w:rPr>
      <w:t xml:space="preserve">• </w:t>
    </w:r>
    <w:r w:rsidR="001F5DD6">
      <w:rPr>
        <w:rStyle w:val="Zeichenformat1"/>
        <w:color w:val="5B5D6B"/>
      </w:rPr>
      <w:t>Frank Moritz</w:t>
    </w:r>
    <w:r w:rsidR="001F5DD6" w:rsidRPr="00F95002">
      <w:rPr>
        <w:rStyle w:val="Zeichenformat1"/>
        <w:color w:val="5B5D6B"/>
      </w:rPr>
      <w:t xml:space="preserve"> </w:t>
    </w:r>
    <w:r w:rsidRPr="00F95002">
      <w:rPr>
        <w:rStyle w:val="Zeichenformat1"/>
        <w:color w:val="5B5D6B"/>
      </w:rPr>
      <w:t xml:space="preserve">•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2F982" w14:textId="77777777" w:rsidR="005079B6" w:rsidRDefault="005079B6" w:rsidP="00FF4B6C">
      <w:pPr>
        <w:spacing w:after="0" w:line="240" w:lineRule="auto"/>
      </w:pPr>
      <w:r>
        <w:separator/>
      </w:r>
    </w:p>
  </w:footnote>
  <w:footnote w:type="continuationSeparator" w:id="0">
    <w:p w14:paraId="2A4B9323" w14:textId="77777777" w:rsidR="005079B6" w:rsidRDefault="005079B6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31858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 wp14:anchorId="71535EE7" wp14:editId="266CBD74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D334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ACD698" wp14:editId="65B15BAF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00E67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85pt;height:5.1pt;visibility:visible" o:bullet="t">
        <v:imagedata r:id="rId1" o:title="letter"/>
      </v:shape>
    </w:pict>
  </w:numPicBullet>
  <w:numPicBullet w:numPicBulletId="1">
    <w:pict>
      <v:shape id="_x0000_i1027" type="#_x0000_t75" alt="phone.jpg" style="width:11.15pt;height:8.85pt;visibility:visible" o:bullet="t">
        <v:imagedata r:id="rId2" o:title="phone"/>
      </v:shape>
    </w:pict>
  </w:numPicBullet>
  <w:numPicBullet w:numPicBulletId="2">
    <w:pict>
      <v:shape id="_x0000_i1028" type="#_x0000_t75" style="width:11.15pt;height:8.35pt" o:bullet="t">
        <v:imagedata r:id="rId3" o:title="Brief_Phone"/>
      </v:shape>
    </w:pict>
  </w:numPicBullet>
  <w:numPicBullet w:numPicBulletId="3">
    <w:pict>
      <v:shape id="_x0000_i1029" type="#_x0000_t75" style="width:11.15pt;height:11.1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C9674F5"/>
    <w:multiLevelType w:val="multilevel"/>
    <w:tmpl w:val="49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B3032"/>
    <w:multiLevelType w:val="multilevel"/>
    <w:tmpl w:val="60B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55510"/>
    <w:multiLevelType w:val="multilevel"/>
    <w:tmpl w:val="3DF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5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3C"/>
    <w:rsid w:val="000040BC"/>
    <w:rsid w:val="00021FFF"/>
    <w:rsid w:val="00030369"/>
    <w:rsid w:val="00035CD1"/>
    <w:rsid w:val="0004447E"/>
    <w:rsid w:val="00054323"/>
    <w:rsid w:val="00057A31"/>
    <w:rsid w:val="000603F6"/>
    <w:rsid w:val="000872FF"/>
    <w:rsid w:val="000920E3"/>
    <w:rsid w:val="0009429B"/>
    <w:rsid w:val="00096D51"/>
    <w:rsid w:val="000A5AAC"/>
    <w:rsid w:val="000B3777"/>
    <w:rsid w:val="000C6323"/>
    <w:rsid w:val="000D78BB"/>
    <w:rsid w:val="000F012C"/>
    <w:rsid w:val="00105882"/>
    <w:rsid w:val="00113C6F"/>
    <w:rsid w:val="00143FB3"/>
    <w:rsid w:val="00170C29"/>
    <w:rsid w:val="00171F79"/>
    <w:rsid w:val="00174B9B"/>
    <w:rsid w:val="00183DDB"/>
    <w:rsid w:val="001914FC"/>
    <w:rsid w:val="001A57BE"/>
    <w:rsid w:val="001C72B2"/>
    <w:rsid w:val="001D58B8"/>
    <w:rsid w:val="001D7239"/>
    <w:rsid w:val="001E3345"/>
    <w:rsid w:val="001F0ED1"/>
    <w:rsid w:val="001F5DD6"/>
    <w:rsid w:val="00226748"/>
    <w:rsid w:val="00291AA2"/>
    <w:rsid w:val="002C3FAF"/>
    <w:rsid w:val="002C5324"/>
    <w:rsid w:val="002D23CE"/>
    <w:rsid w:val="002E6D3C"/>
    <w:rsid w:val="00322090"/>
    <w:rsid w:val="00344168"/>
    <w:rsid w:val="0034725E"/>
    <w:rsid w:val="00347C2C"/>
    <w:rsid w:val="00360383"/>
    <w:rsid w:val="003776E5"/>
    <w:rsid w:val="003A532A"/>
    <w:rsid w:val="003D6084"/>
    <w:rsid w:val="003F03EE"/>
    <w:rsid w:val="0044059F"/>
    <w:rsid w:val="0046576F"/>
    <w:rsid w:val="0046660B"/>
    <w:rsid w:val="004761AA"/>
    <w:rsid w:val="004763F6"/>
    <w:rsid w:val="004A0D45"/>
    <w:rsid w:val="004C673D"/>
    <w:rsid w:val="004D00EC"/>
    <w:rsid w:val="004D4341"/>
    <w:rsid w:val="004E370F"/>
    <w:rsid w:val="004E3AD6"/>
    <w:rsid w:val="004E5E1D"/>
    <w:rsid w:val="004F1B5F"/>
    <w:rsid w:val="004F5638"/>
    <w:rsid w:val="00503165"/>
    <w:rsid w:val="00505185"/>
    <w:rsid w:val="00505DAE"/>
    <w:rsid w:val="005079B6"/>
    <w:rsid w:val="00515966"/>
    <w:rsid w:val="00523816"/>
    <w:rsid w:val="00541828"/>
    <w:rsid w:val="00552FC0"/>
    <w:rsid w:val="00562764"/>
    <w:rsid w:val="00566FBE"/>
    <w:rsid w:val="0057580D"/>
    <w:rsid w:val="0058072E"/>
    <w:rsid w:val="00580BBB"/>
    <w:rsid w:val="005D101A"/>
    <w:rsid w:val="005F79B8"/>
    <w:rsid w:val="0060395E"/>
    <w:rsid w:val="006137BF"/>
    <w:rsid w:val="006579B7"/>
    <w:rsid w:val="006664B6"/>
    <w:rsid w:val="00675C62"/>
    <w:rsid w:val="00685610"/>
    <w:rsid w:val="006960BD"/>
    <w:rsid w:val="006A4963"/>
    <w:rsid w:val="006B215D"/>
    <w:rsid w:val="006C31B4"/>
    <w:rsid w:val="006D759D"/>
    <w:rsid w:val="00721C5B"/>
    <w:rsid w:val="00727C35"/>
    <w:rsid w:val="0074000F"/>
    <w:rsid w:val="00744B94"/>
    <w:rsid w:val="0076096C"/>
    <w:rsid w:val="00773698"/>
    <w:rsid w:val="0078754D"/>
    <w:rsid w:val="0079369F"/>
    <w:rsid w:val="007C2CC2"/>
    <w:rsid w:val="007D5F34"/>
    <w:rsid w:val="007E1BC6"/>
    <w:rsid w:val="007E4D14"/>
    <w:rsid w:val="007E7FD6"/>
    <w:rsid w:val="00805B85"/>
    <w:rsid w:val="00821D90"/>
    <w:rsid w:val="0084592B"/>
    <w:rsid w:val="00845BA5"/>
    <w:rsid w:val="008554C9"/>
    <w:rsid w:val="008554CE"/>
    <w:rsid w:val="00857653"/>
    <w:rsid w:val="00863A07"/>
    <w:rsid w:val="00870B57"/>
    <w:rsid w:val="00872E68"/>
    <w:rsid w:val="00880CFC"/>
    <w:rsid w:val="0089402D"/>
    <w:rsid w:val="00897456"/>
    <w:rsid w:val="008A53C1"/>
    <w:rsid w:val="008A6C3C"/>
    <w:rsid w:val="008B1AE9"/>
    <w:rsid w:val="008B1CE8"/>
    <w:rsid w:val="008F7A24"/>
    <w:rsid w:val="00900844"/>
    <w:rsid w:val="00911195"/>
    <w:rsid w:val="009223C9"/>
    <w:rsid w:val="00932302"/>
    <w:rsid w:val="00932E5F"/>
    <w:rsid w:val="0093462C"/>
    <w:rsid w:val="00952A83"/>
    <w:rsid w:val="00962D44"/>
    <w:rsid w:val="009716B1"/>
    <w:rsid w:val="009751F6"/>
    <w:rsid w:val="009A1576"/>
    <w:rsid w:val="009B44B9"/>
    <w:rsid w:val="009C5844"/>
    <w:rsid w:val="009E5CC4"/>
    <w:rsid w:val="009E6FBD"/>
    <w:rsid w:val="00A02AC9"/>
    <w:rsid w:val="00A04808"/>
    <w:rsid w:val="00A41459"/>
    <w:rsid w:val="00A4421C"/>
    <w:rsid w:val="00A5212B"/>
    <w:rsid w:val="00A64410"/>
    <w:rsid w:val="00A76F67"/>
    <w:rsid w:val="00A902C8"/>
    <w:rsid w:val="00A90ADF"/>
    <w:rsid w:val="00B05682"/>
    <w:rsid w:val="00B07D05"/>
    <w:rsid w:val="00B359C4"/>
    <w:rsid w:val="00B74D97"/>
    <w:rsid w:val="00BD0646"/>
    <w:rsid w:val="00BD2C71"/>
    <w:rsid w:val="00C1353F"/>
    <w:rsid w:val="00C37577"/>
    <w:rsid w:val="00C37B62"/>
    <w:rsid w:val="00C830D7"/>
    <w:rsid w:val="00CE4491"/>
    <w:rsid w:val="00CF2E1A"/>
    <w:rsid w:val="00D22047"/>
    <w:rsid w:val="00D241AC"/>
    <w:rsid w:val="00D4407B"/>
    <w:rsid w:val="00D57DA3"/>
    <w:rsid w:val="00D838F2"/>
    <w:rsid w:val="00D8527F"/>
    <w:rsid w:val="00DA60E9"/>
    <w:rsid w:val="00DE1A1A"/>
    <w:rsid w:val="00DF79A3"/>
    <w:rsid w:val="00E147D9"/>
    <w:rsid w:val="00E26358"/>
    <w:rsid w:val="00E27060"/>
    <w:rsid w:val="00E3696D"/>
    <w:rsid w:val="00E4072C"/>
    <w:rsid w:val="00E52794"/>
    <w:rsid w:val="00E74C76"/>
    <w:rsid w:val="00E75EB7"/>
    <w:rsid w:val="00E94E66"/>
    <w:rsid w:val="00EA1EBC"/>
    <w:rsid w:val="00EC1EB3"/>
    <w:rsid w:val="00ED6292"/>
    <w:rsid w:val="00EE4458"/>
    <w:rsid w:val="00F31355"/>
    <w:rsid w:val="00F3251C"/>
    <w:rsid w:val="00F52F24"/>
    <w:rsid w:val="00F554B6"/>
    <w:rsid w:val="00F671C6"/>
    <w:rsid w:val="00F95002"/>
    <w:rsid w:val="00FB391A"/>
    <w:rsid w:val="00FC429A"/>
    <w:rsid w:val="00FF4B6C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66B688"/>
  <w15:docId w15:val="{91388F6A-0BED-4478-965A-59C1CA7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F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3058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3</cp:revision>
  <cp:lastPrinted>2015-03-10T11:42:00Z</cp:lastPrinted>
  <dcterms:created xsi:type="dcterms:W3CDTF">2020-09-22T13:11:00Z</dcterms:created>
  <dcterms:modified xsi:type="dcterms:W3CDTF">2020-09-22T13:12:00Z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</Properties>
</file>