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75B358A" wp14:editId="4121CD9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Contact person: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color w:val="525765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7850AD5" wp14:editId="25FD78C1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 (0)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B35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Contact person: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color w:val="525765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57850AD5" wp14:editId="25FD78C1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ab/>
                        <w:t>+49 (0)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:rsidR="00360383" w:rsidRDefault="00360383" w:rsidP="000872FF">
      <w:pPr>
        <w:pStyle w:val="Lauftext"/>
        <w:jc w:val="left"/>
        <w:rPr>
          <w:rFonts w:ascii="Arial" w:hAnsi="Arial" w:cs="Arial"/>
        </w:rPr>
      </w:pPr>
    </w:p>
    <w:p w:rsidR="00360383" w:rsidRPr="00F95002" w:rsidRDefault="00360383" w:rsidP="000872FF">
      <w:pPr>
        <w:pStyle w:val="Lauftext"/>
        <w:jc w:val="left"/>
        <w:rPr>
          <w:rFonts w:ascii="Arial" w:hAnsi="Arial" w:cs="Arial"/>
        </w:rPr>
      </w:pPr>
    </w:p>
    <w:p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  <w:szCs w:val="22"/>
        </w:rPr>
        <w:t xml:space="preserve">   R E L E A S E</w:t>
      </w:r>
    </w:p>
    <w:p w:rsidR="00360383" w:rsidRPr="00E74C76" w:rsidRDefault="00360383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Pr="00527CF5" w:rsidRDefault="00FB391A" w:rsidP="00527CF5">
      <w:pPr>
        <w:pStyle w:val="berschrift1"/>
        <w:spacing w:line="240" w:lineRule="auto"/>
      </w:pPr>
      <w:r w:rsidRPr="00527CF5">
        <w:t xml:space="preserve">General </w:t>
      </w:r>
      <w:r w:rsidR="00E646E1">
        <w:t>Members Assembly</w:t>
      </w:r>
      <w:r w:rsidRPr="00527CF5">
        <w:t>: The big picture and</w:t>
      </w:r>
      <w:r w:rsidR="00527CF5">
        <w:br/>
      </w:r>
      <w:r w:rsidR="00515966" w:rsidRPr="00527CF5">
        <w:t xml:space="preserve">new </w:t>
      </w:r>
      <w:r w:rsidR="00510CC0">
        <w:t>A</w:t>
      </w:r>
      <w:r w:rsidR="00515966" w:rsidRPr="00527CF5">
        <w:t xml:space="preserve">dvisory </w:t>
      </w:r>
      <w:r w:rsidR="00510CC0">
        <w:t>B</w:t>
      </w:r>
      <w:r w:rsidR="00515966" w:rsidRPr="00527CF5">
        <w:t>oard members of the PNO</w:t>
      </w:r>
    </w:p>
    <w:p w:rsidR="004E3AD6" w:rsidRPr="004C673D" w:rsidRDefault="004E3AD6" w:rsidP="004C673D">
      <w:pPr>
        <w:pStyle w:val="berschrift1"/>
        <w:rPr>
          <w:lang w:val="pt-BR"/>
        </w:rPr>
      </w:pPr>
    </w:p>
    <w:p w:rsidR="0089402D" w:rsidRPr="00E75EB7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:rsidR="0057580D" w:rsidRDefault="00721C5B" w:rsidP="00360383">
      <w:pPr>
        <w:spacing w:line="360" w:lineRule="auto"/>
        <w:jc w:val="both"/>
      </w:pPr>
      <w:r>
        <w:rPr>
          <w:b/>
          <w:bCs/>
        </w:rPr>
        <w:t xml:space="preserve">Hanover, Germany – April </w:t>
      </w:r>
      <w:r w:rsidR="00527CF5">
        <w:rPr>
          <w:b/>
          <w:bCs/>
        </w:rPr>
        <w:t>0</w:t>
      </w:r>
      <w:r>
        <w:rPr>
          <w:b/>
          <w:bCs/>
        </w:rPr>
        <w:t>2, 2019:</w:t>
      </w:r>
      <w:r>
        <w:t xml:space="preserve"> As part of this year’s </w:t>
      </w:r>
      <w:r w:rsidR="00527CF5">
        <w:t>annual members</w:t>
      </w:r>
      <w:r>
        <w:t xml:space="preserve"> meeting of the PROFIBUS </w:t>
      </w:r>
      <w:proofErr w:type="spellStart"/>
      <w:r>
        <w:t>Nutzerorganisation</w:t>
      </w:r>
      <w:proofErr w:type="spellEnd"/>
      <w:r>
        <w:t xml:space="preserve"> </w:t>
      </w:r>
      <w:proofErr w:type="spellStart"/>
      <w:r>
        <w:t>e.V</w:t>
      </w:r>
      <w:proofErr w:type="spellEnd"/>
      <w:r>
        <w:t xml:space="preserve">. (PNO) on April </w:t>
      </w:r>
      <w:r w:rsidR="00527CF5">
        <w:t>0</w:t>
      </w:r>
      <w:r>
        <w:t xml:space="preserve">1, 2019, the PNO’s </w:t>
      </w:r>
      <w:r w:rsidR="00527CF5">
        <w:t>B</w:t>
      </w:r>
      <w:r>
        <w:t xml:space="preserve">oard </w:t>
      </w:r>
      <w:r w:rsidR="00527CF5">
        <w:t xml:space="preserve">of Directors </w:t>
      </w:r>
      <w:r>
        <w:t xml:space="preserve">reported on the technological development, marketing activities and budget of 2018 and presented corresponding plans for the current year. The main topic was the positioning of </w:t>
      </w:r>
      <w:r w:rsidR="00527CF5">
        <w:t xml:space="preserve">the PI (PROFIBUS &amp; PROFINET International) </w:t>
      </w:r>
      <w:r>
        <w:t xml:space="preserve">technologies </w:t>
      </w:r>
      <w:r w:rsidR="00527CF5">
        <w:t xml:space="preserve">PROFIBUS, PROFINET and IO-Link </w:t>
      </w:r>
      <w:r>
        <w:t xml:space="preserve">and the planned implementation </w:t>
      </w:r>
      <w:r w:rsidR="00527CF5">
        <w:t>considering the</w:t>
      </w:r>
      <w:r>
        <w:t xml:space="preserve"> increasingly concrete activities regarding Industry 4.0. Against this backdrop, the </w:t>
      </w:r>
      <w:r w:rsidR="00527CF5">
        <w:t>B</w:t>
      </w:r>
      <w:r>
        <w:t xml:space="preserve">oard </w:t>
      </w:r>
      <w:r w:rsidR="00527CF5">
        <w:t xml:space="preserve">of Directors </w:t>
      </w:r>
      <w:r>
        <w:t xml:space="preserve">described the big picture of technologies from PI to members in attendance. </w:t>
      </w:r>
    </w:p>
    <w:p w:rsidR="00F52F24" w:rsidRPr="00E147D9" w:rsidRDefault="0057580D" w:rsidP="00360383">
      <w:pPr>
        <w:spacing w:line="360" w:lineRule="auto"/>
        <w:jc w:val="both"/>
        <w:rPr>
          <w:rFonts w:eastAsia="Calibri"/>
        </w:rPr>
      </w:pPr>
      <w:r>
        <w:t xml:space="preserve">The election of a new </w:t>
      </w:r>
      <w:r w:rsidR="00527CF5">
        <w:t>A</w:t>
      </w:r>
      <w:r>
        <w:t xml:space="preserve">dvisory </w:t>
      </w:r>
      <w:r w:rsidR="00527CF5">
        <w:t>B</w:t>
      </w:r>
      <w:r>
        <w:t xml:space="preserve">oard member was also held, as Uwe </w:t>
      </w:r>
      <w:proofErr w:type="spellStart"/>
      <w:r>
        <w:t>Gräff</w:t>
      </w:r>
      <w:proofErr w:type="spellEnd"/>
      <w:r>
        <w:t xml:space="preserve"> (</w:t>
      </w:r>
      <w:proofErr w:type="spellStart"/>
      <w:r>
        <w:t>Harting</w:t>
      </w:r>
      <w:proofErr w:type="spellEnd"/>
      <w:r>
        <w:t xml:space="preserve">) is no longer able to hold this office due to a lack of time resulting from </w:t>
      </w:r>
      <w:r w:rsidR="00527CF5">
        <w:t xml:space="preserve">his appointment to the </w:t>
      </w:r>
      <w:proofErr w:type="spellStart"/>
      <w:r w:rsidR="00527CF5">
        <w:t>Harting</w:t>
      </w:r>
      <w:proofErr w:type="spellEnd"/>
      <w:r w:rsidR="00527CF5">
        <w:t xml:space="preserve"> Managing B</w:t>
      </w:r>
      <w:r>
        <w:t xml:space="preserve">oard. Frank </w:t>
      </w:r>
      <w:proofErr w:type="spellStart"/>
      <w:r>
        <w:t>Welzel</w:t>
      </w:r>
      <w:proofErr w:type="spellEnd"/>
      <w:r>
        <w:t xml:space="preserve"> (</w:t>
      </w:r>
      <w:proofErr w:type="spellStart"/>
      <w:r>
        <w:t>Harting</w:t>
      </w:r>
      <w:proofErr w:type="spellEnd"/>
      <w:r>
        <w:t xml:space="preserve">) was elected as a new member of the </w:t>
      </w:r>
      <w:r w:rsidR="00527CF5">
        <w:t>A</w:t>
      </w:r>
      <w:r>
        <w:t xml:space="preserve">dvisory </w:t>
      </w:r>
      <w:r w:rsidR="00527CF5">
        <w:t>B</w:t>
      </w:r>
      <w:r>
        <w:t xml:space="preserve">oard upon the recommendation of the </w:t>
      </w:r>
      <w:r w:rsidR="00527CF5">
        <w:t>B</w:t>
      </w:r>
      <w:r>
        <w:t xml:space="preserve">oard </w:t>
      </w:r>
      <w:r w:rsidR="00527CF5">
        <w:t xml:space="preserve">of Directors </w:t>
      </w:r>
      <w:r>
        <w:t xml:space="preserve">and </w:t>
      </w:r>
      <w:r w:rsidR="00527CF5">
        <w:t>A</w:t>
      </w:r>
      <w:r>
        <w:t xml:space="preserve">dvisory </w:t>
      </w:r>
      <w:r w:rsidR="00527CF5">
        <w:t>B</w:t>
      </w:r>
      <w:r>
        <w:t xml:space="preserve">oard at the </w:t>
      </w:r>
      <w:r w:rsidR="00527CF5">
        <w:t>annual members</w:t>
      </w:r>
      <w:r>
        <w:t xml:space="preserve"> meeting. Frank </w:t>
      </w:r>
      <w:proofErr w:type="spellStart"/>
      <w:r>
        <w:t>Welzel</w:t>
      </w:r>
      <w:proofErr w:type="spellEnd"/>
      <w:r>
        <w:t xml:space="preserve"> is Director of Global Product Management at HARTING Electronics GmbH.</w:t>
      </w:r>
    </w:p>
    <w:p w:rsidR="00744B94" w:rsidRDefault="00527CF5" w:rsidP="00360383">
      <w:pPr>
        <w:spacing w:line="360" w:lineRule="auto"/>
        <w:jc w:val="both"/>
        <w:rPr>
          <w:rFonts w:eastAsia="Calibri"/>
        </w:rPr>
      </w:pPr>
      <w:r>
        <w:t>The A</w:t>
      </w:r>
      <w:r w:rsidR="009E6FBD">
        <w:t xml:space="preserve">dvisory </w:t>
      </w:r>
      <w:r>
        <w:t>B</w:t>
      </w:r>
      <w:r w:rsidR="009E6FBD">
        <w:t xml:space="preserve">oard of PROFIBUS </w:t>
      </w:r>
      <w:proofErr w:type="spellStart"/>
      <w:r w:rsidR="009E6FBD">
        <w:t>Nutzerorganisation</w:t>
      </w:r>
      <w:proofErr w:type="spellEnd"/>
      <w:r w:rsidR="009E6FBD">
        <w:t xml:space="preserve"> </w:t>
      </w:r>
      <w:proofErr w:type="spellStart"/>
      <w:r w:rsidR="009E6FBD">
        <w:t>e.V</w:t>
      </w:r>
      <w:proofErr w:type="spellEnd"/>
      <w:r w:rsidR="009E6FBD">
        <w:t xml:space="preserve">., which is comprised of the </w:t>
      </w:r>
      <w:r>
        <w:t>B</w:t>
      </w:r>
      <w:r w:rsidR="009E6FBD">
        <w:t>oard</w:t>
      </w:r>
      <w:r>
        <w:t xml:space="preserve"> of Directors</w:t>
      </w:r>
      <w:r w:rsidR="009E6FBD">
        <w:t xml:space="preserve">, the heads of the </w:t>
      </w:r>
      <w:r>
        <w:t>T</w:t>
      </w:r>
      <w:r w:rsidR="009E6FBD">
        <w:t xml:space="preserve">echnical </w:t>
      </w:r>
      <w:r>
        <w:t>C</w:t>
      </w:r>
      <w:r w:rsidR="009E6FBD">
        <w:t xml:space="preserve">ommittees and at least five elected representatives, controls the technical orientation and further development of the PROFIBUS, PROFINET and IO-Link communication technologies. The </w:t>
      </w:r>
      <w:r>
        <w:t>members of the Advisory B</w:t>
      </w:r>
      <w:r w:rsidR="009E6FBD">
        <w:t xml:space="preserve">oard, which are elected at </w:t>
      </w:r>
      <w:r>
        <w:t>members assembly</w:t>
      </w:r>
      <w:r w:rsidR="009E6FBD">
        <w:t xml:space="preserve">, are supported in their </w:t>
      </w:r>
      <w:r w:rsidR="00E262A4">
        <w:t>work by the heads of the seven C</w:t>
      </w:r>
      <w:r w:rsidR="009E6FBD">
        <w:t xml:space="preserve">ommittees responsible for the respective technology, quality-assurance and marketing topics and who </w:t>
      </w:r>
      <w:r>
        <w:t>are appointed by the incumbent A</w:t>
      </w:r>
      <w:r w:rsidR="009E6FBD">
        <w:t xml:space="preserve">dvisory </w:t>
      </w:r>
      <w:r>
        <w:t>B</w:t>
      </w:r>
      <w:r w:rsidR="009E6FBD">
        <w:t xml:space="preserve">oard. </w:t>
      </w:r>
    </w:p>
    <w:p w:rsidR="00FB391A" w:rsidRPr="00FB391A" w:rsidRDefault="00FB391A" w:rsidP="00FB391A">
      <w:pPr>
        <w:spacing w:line="360" w:lineRule="auto"/>
        <w:jc w:val="both"/>
        <w:rPr>
          <w:rFonts w:eastAsia="Calibri"/>
        </w:rPr>
      </w:pPr>
      <w:r>
        <w:lastRenderedPageBreak/>
        <w:t xml:space="preserve">Due to </w:t>
      </w:r>
      <w:r w:rsidR="00E262A4">
        <w:t>his assuming of</w:t>
      </w:r>
      <w:r>
        <w:t xml:space="preserve"> a new responsibility at Siemens, Dirk </w:t>
      </w:r>
      <w:proofErr w:type="spellStart"/>
      <w:r>
        <w:t>Vielsäcker</w:t>
      </w:r>
      <w:proofErr w:type="spellEnd"/>
      <w:r>
        <w:t xml:space="preserve"> is no longer available to head the “CB PROFINET” and “C1 Marketing</w:t>
      </w:r>
      <w:r w:rsidR="00527CF5">
        <w:t>”</w:t>
      </w:r>
      <w:r>
        <w:t xml:space="preserve"> </w:t>
      </w:r>
      <w:r w:rsidR="00E262A4">
        <w:t>C</w:t>
      </w:r>
      <w:r>
        <w:t xml:space="preserve">ommittees. For this reason, the </w:t>
      </w:r>
      <w:r w:rsidR="00527CF5">
        <w:t>A</w:t>
      </w:r>
      <w:r>
        <w:t xml:space="preserve">dvisory </w:t>
      </w:r>
      <w:r w:rsidR="00527CF5">
        <w:t>B</w:t>
      </w:r>
      <w:r>
        <w:t xml:space="preserve">oard appointed Steffen </w:t>
      </w:r>
      <w:proofErr w:type="spellStart"/>
      <w:r>
        <w:t>Stang</w:t>
      </w:r>
      <w:proofErr w:type="spellEnd"/>
      <w:r>
        <w:t xml:space="preserve"> (Siemens AG) as the new head of these </w:t>
      </w:r>
      <w:r w:rsidR="00E262A4">
        <w:t>C</w:t>
      </w:r>
      <w:r>
        <w:t xml:space="preserve">ommittees at its most recent session upon the recommendation of the </w:t>
      </w:r>
      <w:r w:rsidR="00E262A4">
        <w:t>B</w:t>
      </w:r>
      <w:r>
        <w:t>oard</w:t>
      </w:r>
      <w:r w:rsidR="00E262A4">
        <w:t xml:space="preserve"> of Directors</w:t>
      </w:r>
      <w:bookmarkStart w:id="0" w:name="_GoBack"/>
      <w:bookmarkEnd w:id="0"/>
      <w:r>
        <w:t>.</w:t>
      </w:r>
    </w:p>
    <w:p w:rsidR="00FB391A" w:rsidRPr="00A5212B" w:rsidRDefault="00FB391A" w:rsidP="00FB391A">
      <w:pPr>
        <w:spacing w:line="360" w:lineRule="auto"/>
        <w:jc w:val="both"/>
        <w:rPr>
          <w:rFonts w:eastAsia="Calibri"/>
        </w:rPr>
      </w:pPr>
      <w:r>
        <w:t xml:space="preserve">The </w:t>
      </w:r>
      <w:r w:rsidR="00527CF5">
        <w:t>B</w:t>
      </w:r>
      <w:r>
        <w:t xml:space="preserve">oard </w:t>
      </w:r>
      <w:r w:rsidR="00527CF5">
        <w:t xml:space="preserve">of Directors </w:t>
      </w:r>
      <w:r>
        <w:t xml:space="preserve">and </w:t>
      </w:r>
      <w:r w:rsidR="00527CF5">
        <w:t>the A</w:t>
      </w:r>
      <w:r>
        <w:t xml:space="preserve">dvisory </w:t>
      </w:r>
      <w:r w:rsidR="00527CF5">
        <w:t>B</w:t>
      </w:r>
      <w:r>
        <w:t>oard are looking forward to exce</w:t>
      </w:r>
      <w:r w:rsidR="00527CF5">
        <w:t>llent cooperation with the new Advisory B</w:t>
      </w:r>
      <w:r>
        <w:t xml:space="preserve">oard members and would like to thank Uwe </w:t>
      </w:r>
      <w:proofErr w:type="spellStart"/>
      <w:r>
        <w:t>Gräff</w:t>
      </w:r>
      <w:proofErr w:type="spellEnd"/>
      <w:r>
        <w:t xml:space="preserve"> and Dirk </w:t>
      </w:r>
      <w:proofErr w:type="spellStart"/>
      <w:r>
        <w:t>Vielsäcker</w:t>
      </w:r>
      <w:proofErr w:type="spellEnd"/>
      <w:r>
        <w:t xml:space="preserve"> for their many years of work and plethora of ideas which have always given a positive direction to new topics of the PNO and wish them all the best in the future.</w:t>
      </w:r>
    </w:p>
    <w:p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:rsidR="000872FF" w:rsidRPr="00AC1939" w:rsidRDefault="000872FF" w:rsidP="00113C6F">
      <w:pPr>
        <w:autoSpaceDE w:val="0"/>
        <w:autoSpaceDN w:val="0"/>
        <w:adjustRightInd w:val="0"/>
        <w:spacing w:after="0" w:line="360" w:lineRule="auto"/>
        <w:jc w:val="center"/>
        <w:rPr>
          <w:lang w:val="de-DE"/>
        </w:rPr>
      </w:pPr>
      <w:r w:rsidRPr="00AC1939">
        <w:rPr>
          <w:lang w:val="de-DE"/>
        </w:rPr>
        <w:t>***</w:t>
      </w:r>
    </w:p>
    <w:p w:rsidR="006A4963" w:rsidRPr="00AC1939" w:rsidRDefault="006A4963" w:rsidP="000872FF">
      <w:pPr>
        <w:spacing w:line="360" w:lineRule="auto"/>
        <w:rPr>
          <w:lang w:val="de-DE"/>
        </w:rPr>
      </w:pPr>
    </w:p>
    <w:p w:rsidR="00E75EB7" w:rsidRPr="00AC1939" w:rsidRDefault="00E75EB7" w:rsidP="000872FF">
      <w:pPr>
        <w:spacing w:line="360" w:lineRule="auto"/>
        <w:rPr>
          <w:lang w:val="de-DE"/>
        </w:rPr>
      </w:pPr>
    </w:p>
    <w:p w:rsidR="000872FF" w:rsidRPr="00AC1939" w:rsidRDefault="000872FF" w:rsidP="000872FF">
      <w:pPr>
        <w:spacing w:line="360" w:lineRule="auto"/>
        <w:rPr>
          <w:b/>
          <w:lang w:val="de-DE"/>
        </w:rPr>
      </w:pPr>
      <w:r w:rsidRPr="00AC1939">
        <w:rPr>
          <w:b/>
          <w:lang w:val="de-DE"/>
        </w:rPr>
        <w:t xml:space="preserve">Press </w:t>
      </w:r>
      <w:proofErr w:type="spellStart"/>
      <w:r w:rsidRPr="00AC1939">
        <w:rPr>
          <w:b/>
          <w:lang w:val="de-DE"/>
        </w:rPr>
        <w:t>contact</w:t>
      </w:r>
      <w:proofErr w:type="spellEnd"/>
      <w:r w:rsidRPr="00AC1939">
        <w:rPr>
          <w:b/>
          <w:lang w:val="de-DE"/>
        </w:rPr>
        <w:t>:</w:t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  <w:r w:rsidRPr="00AC1939">
        <w:rPr>
          <w:b/>
          <w:lang w:val="de-DE"/>
        </w:rPr>
        <w:tab/>
      </w:r>
    </w:p>
    <w:p w:rsidR="00171F79" w:rsidRPr="00AC1939" w:rsidRDefault="00171F79" w:rsidP="000872FF">
      <w:pPr>
        <w:spacing w:after="0" w:line="360" w:lineRule="auto"/>
        <w:rPr>
          <w:lang w:val="de-DE"/>
        </w:rPr>
      </w:pPr>
      <w:r w:rsidRPr="00AC1939">
        <w:rPr>
          <w:lang w:val="de-DE"/>
        </w:rPr>
        <w:t>PI (PROFIBUS &amp; PROFINET International)</w:t>
      </w:r>
    </w:p>
    <w:p w:rsidR="000872FF" w:rsidRPr="00AC1939" w:rsidRDefault="000872FF" w:rsidP="000872FF">
      <w:pPr>
        <w:spacing w:after="0" w:line="360" w:lineRule="auto"/>
        <w:rPr>
          <w:lang w:val="de-DE"/>
        </w:rPr>
      </w:pPr>
      <w:r w:rsidRPr="00AC1939">
        <w:rPr>
          <w:lang w:val="de-DE"/>
        </w:rPr>
        <w:t>PROFIBUS Nutzerorganisation e. V.</w:t>
      </w:r>
    </w:p>
    <w:p w:rsidR="000872FF" w:rsidRPr="00AC1939" w:rsidRDefault="000872FF" w:rsidP="000872FF">
      <w:pPr>
        <w:spacing w:after="0" w:line="360" w:lineRule="auto"/>
        <w:rPr>
          <w:lang w:val="de-DE"/>
        </w:rPr>
      </w:pPr>
      <w:r w:rsidRPr="00AC1939">
        <w:rPr>
          <w:lang w:val="de-DE"/>
        </w:rPr>
        <w:t>Barbara Weber</w:t>
      </w:r>
    </w:p>
    <w:p w:rsidR="000872FF" w:rsidRPr="00AC193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AC1939">
        <w:rPr>
          <w:rFonts w:ascii="Myriad Pro" w:hAnsi="Myriad Pro"/>
          <w:b w:val="0"/>
          <w:sz w:val="22"/>
          <w:szCs w:val="22"/>
          <w:lang w:val="de-DE"/>
        </w:rPr>
        <w:t>Haid-und-Neu-</w:t>
      </w:r>
      <w:proofErr w:type="spellStart"/>
      <w:r w:rsidRPr="00AC1939">
        <w:rPr>
          <w:rFonts w:ascii="Myriad Pro" w:hAnsi="Myriad Pro"/>
          <w:b w:val="0"/>
          <w:sz w:val="22"/>
          <w:szCs w:val="22"/>
          <w:lang w:val="de-DE"/>
        </w:rPr>
        <w:t>Strasse</w:t>
      </w:r>
      <w:proofErr w:type="spellEnd"/>
      <w:r w:rsidRPr="00AC1939">
        <w:rPr>
          <w:rFonts w:ascii="Myriad Pro" w:hAnsi="Myriad Pro"/>
          <w:b w:val="0"/>
          <w:sz w:val="22"/>
          <w:szCs w:val="22"/>
          <w:lang w:val="de-DE"/>
        </w:rPr>
        <w:t xml:space="preserve"> 7</w:t>
      </w:r>
    </w:p>
    <w:p w:rsidR="000872FF" w:rsidRPr="00AC193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AC1939">
        <w:rPr>
          <w:rFonts w:ascii="Myriad Pro" w:hAnsi="Myriad Pro"/>
          <w:b w:val="0"/>
          <w:sz w:val="22"/>
          <w:szCs w:val="22"/>
          <w:lang w:val="de-DE"/>
        </w:rPr>
        <w:t>D-76131 Karlsruhe, Germany</w:t>
      </w:r>
    </w:p>
    <w:p w:rsidR="000872FF" w:rsidRPr="0078754D" w:rsidRDefault="000872FF" w:rsidP="000872FF">
      <w:pPr>
        <w:spacing w:after="0" w:line="360" w:lineRule="auto"/>
      </w:pPr>
      <w:r>
        <w:t>Phone: +49 (0) 721/96 58 - 5 49</w:t>
      </w:r>
    </w:p>
    <w:p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Fax: +49 (0) 721/96 58 - 5 89</w:t>
      </w:r>
    </w:p>
    <w:p w:rsidR="000872FF" w:rsidRPr="0078754D" w:rsidRDefault="000872FF" w:rsidP="000872FF">
      <w:pPr>
        <w:spacing w:after="0" w:line="360" w:lineRule="auto"/>
      </w:pPr>
      <w:r>
        <w:t>Barbara.Weber@profibus.com</w:t>
      </w:r>
    </w:p>
    <w:p w:rsidR="000872FF" w:rsidRPr="00663C04" w:rsidRDefault="004A7579" w:rsidP="000872FF">
      <w:pPr>
        <w:spacing w:after="0" w:line="360" w:lineRule="auto"/>
      </w:pPr>
      <w:hyperlink r:id="rId10" w:history="1">
        <w:r w:rsidR="00D37CD9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>
        <w:br/>
      </w:r>
    </w:p>
    <w:sectPr w:rsidR="00C830D7" w:rsidRPr="00F95002" w:rsidSect="00F246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133" w:bottom="284" w:left="1418" w:header="2835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ECABB" w16cid:durableId="20430F0C"/>
  <w16cid:commentId w16cid:paraId="11DD97C1" w16cid:durableId="20430F97"/>
  <w16cid:commentId w16cid:paraId="48DA021C" w16cid:durableId="20430E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4D" w:rsidRDefault="00D9304D" w:rsidP="00FF4B6C">
      <w:pPr>
        <w:spacing w:after="0" w:line="240" w:lineRule="auto"/>
      </w:pPr>
      <w:r>
        <w:separator/>
      </w:r>
    </w:p>
  </w:endnote>
  <w:endnote w:type="continuationSeparator" w:id="0">
    <w:p w:rsidR="00D9304D" w:rsidRDefault="00D9304D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>
      <w:t xml:space="preserve">Page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4A7579">
      <w:rPr>
        <w:noProof/>
      </w:rPr>
      <w:t>2</w:t>
    </w:r>
    <w:r w:rsidR="00503165">
      <w:fldChar w:fldCharType="end"/>
    </w:r>
    <w:r>
      <w:t xml:space="preserve"> of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4A7579">
      <w:rPr>
        <w:noProof/>
      </w:rPr>
      <w:t>2</w:t>
    </w:r>
    <w:r w:rsidR="005031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00" w:rsidRPr="00A30A07" w:rsidRDefault="00F24600" w:rsidP="00F2460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</w:t>
    </w:r>
    <w:proofErr w:type="spellStart"/>
    <w:r w:rsidRPr="00A30A07">
      <w:rPr>
        <w:rFonts w:ascii="Arial" w:hAnsi="Arial" w:cs="Arial"/>
        <w:b/>
        <w:color w:val="5B5D6B"/>
        <w:sz w:val="14"/>
        <w:szCs w:val="14"/>
      </w:rPr>
      <w:t>Nutzerorganisation</w:t>
    </w:r>
    <w:proofErr w:type="spellEnd"/>
    <w:r w:rsidRPr="00A30A07">
      <w:rPr>
        <w:rFonts w:ascii="Arial" w:hAnsi="Arial" w:cs="Arial"/>
        <w:b/>
        <w:color w:val="5B5D6B"/>
        <w:sz w:val="14"/>
        <w:szCs w:val="14"/>
      </w:rPr>
      <w:t xml:space="preserve"> </w:t>
    </w:r>
    <w:proofErr w:type="spellStart"/>
    <w:r w:rsidRPr="00A30A07">
      <w:rPr>
        <w:rFonts w:ascii="Arial" w:hAnsi="Arial" w:cs="Arial"/>
        <w:b/>
        <w:color w:val="5B5D6B"/>
        <w:sz w:val="14"/>
        <w:szCs w:val="14"/>
      </w:rPr>
      <w:t>e.V</w:t>
    </w:r>
    <w:proofErr w:type="spellEnd"/>
    <w:r w:rsidRPr="00A30A07">
      <w:rPr>
        <w:rFonts w:ascii="Arial" w:hAnsi="Arial" w:cs="Arial"/>
        <w:b/>
        <w:color w:val="5B5D6B"/>
        <w:sz w:val="14"/>
        <w:szCs w:val="14"/>
      </w:rPr>
      <w:t>.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proofErr w:type="spellStart"/>
    <w:r w:rsidRPr="00A30A07">
      <w:rPr>
        <w:rFonts w:ascii="Arial" w:hAnsi="Arial" w:cs="Arial"/>
        <w:color w:val="5B5D6B"/>
        <w:sz w:val="14"/>
        <w:szCs w:val="14"/>
      </w:rPr>
      <w:t>Haid</w:t>
    </w:r>
    <w:proofErr w:type="spellEnd"/>
    <w:r w:rsidRPr="00A30A07">
      <w:rPr>
        <w:rFonts w:ascii="Arial" w:hAnsi="Arial" w:cs="Arial"/>
        <w:color w:val="5B5D6B"/>
        <w:sz w:val="14"/>
        <w:szCs w:val="14"/>
      </w:rPr>
      <w:t>-und-</w:t>
    </w:r>
    <w:proofErr w:type="spellStart"/>
    <w:r w:rsidRPr="00A30A07">
      <w:rPr>
        <w:rFonts w:ascii="Arial" w:hAnsi="Arial" w:cs="Arial"/>
        <w:color w:val="5B5D6B"/>
        <w:sz w:val="14"/>
        <w:szCs w:val="14"/>
      </w:rPr>
      <w:t>Neu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-Str. 7 • 76131 Karlsruhe • Tel.: +49 721 96 58 590 • </w:t>
    </w:r>
    <w:proofErr w:type="gramStart"/>
    <w:r w:rsidRPr="00A30A07">
      <w:rPr>
        <w:rFonts w:ascii="Arial" w:hAnsi="Arial" w:cs="Arial"/>
        <w:color w:val="5B5D6B"/>
        <w:sz w:val="14"/>
        <w:szCs w:val="14"/>
      </w:rPr>
      <w:t>Fax :+</w:t>
    </w:r>
    <w:proofErr w:type="gramEnd"/>
    <w:r w:rsidRPr="00A30A07">
      <w:rPr>
        <w:rFonts w:ascii="Arial" w:hAnsi="Arial" w:cs="Arial"/>
        <w:color w:val="5B5D6B"/>
        <w:sz w:val="14"/>
        <w:szCs w:val="14"/>
      </w:rPr>
      <w:t>49 721 96 58 589 • Mail: info@profibus.com</w:t>
    </w:r>
  </w:p>
  <w:p w:rsidR="00F24600" w:rsidRPr="00F17455" w:rsidRDefault="00F24600" w:rsidP="00F24600">
    <w:pPr>
      <w:pStyle w:val="Fuzeile"/>
    </w:pPr>
    <w:r>
      <w:rPr>
        <w:b/>
        <w:color w:val="5B5D6B"/>
      </w:rPr>
      <w:t>Board of Directors</w:t>
    </w:r>
    <w:r w:rsidRPr="00A30A07">
      <w:rPr>
        <w:b/>
        <w:color w:val="5B5D6B"/>
      </w:rPr>
      <w:t>:</w:t>
    </w:r>
    <w:r w:rsidRPr="00A30A07">
      <w:rPr>
        <w:color w:val="5B5D6B"/>
      </w:rPr>
      <w:t xml:space="preserve"> </w:t>
    </w:r>
    <w:proofErr w:type="spellStart"/>
    <w:r w:rsidRPr="00A30A07">
      <w:rPr>
        <w:color w:val="5B5D6B"/>
      </w:rPr>
      <w:t>Karsten</w:t>
    </w:r>
    <w:proofErr w:type="spellEnd"/>
    <w:r w:rsidRPr="00A30A07">
      <w:rPr>
        <w:color w:val="5B5D6B"/>
      </w:rPr>
      <w:t xml:space="preserve"> Schneider, (</w:t>
    </w:r>
    <w:r>
      <w:rPr>
        <w:color w:val="5B5D6B"/>
      </w:rPr>
      <w:t>Chairman</w:t>
    </w:r>
    <w:r w:rsidRPr="00A30A07">
      <w:rPr>
        <w:color w:val="5B5D6B"/>
      </w:rPr>
      <w:t xml:space="preserve">) • Prof. Dr. Frithjof Klasen • </w:t>
    </w:r>
    <w:r>
      <w:rPr>
        <w:color w:val="5B5D6B"/>
      </w:rPr>
      <w:t xml:space="preserve">Dr. </w:t>
    </w:r>
    <w:proofErr w:type="spellStart"/>
    <w:r>
      <w:rPr>
        <w:color w:val="5B5D6B"/>
      </w:rPr>
      <w:t>Jörg</w:t>
    </w:r>
    <w:proofErr w:type="spellEnd"/>
    <w:r>
      <w:rPr>
        <w:color w:val="5B5D6B"/>
      </w:rPr>
      <w:t xml:space="preserve"> </w:t>
    </w:r>
    <w:proofErr w:type="spellStart"/>
    <w:r>
      <w:rPr>
        <w:color w:val="5B5D6B"/>
      </w:rPr>
      <w:t>Hähniche</w:t>
    </w:r>
    <w:proofErr w:type="spellEnd"/>
    <w:r w:rsidRPr="00A30A07">
      <w:rPr>
        <w:color w:val="5B5D6B"/>
      </w:rPr>
      <w:t xml:space="preserve"> • </w:t>
    </w:r>
    <w:r>
      <w:rPr>
        <w:b/>
        <w:color w:val="5B5D6B"/>
      </w:rPr>
      <w:t>Local Court</w:t>
    </w:r>
    <w:r w:rsidRPr="00A30A07">
      <w:rPr>
        <w:b/>
        <w:color w:val="5B5D6B"/>
      </w:rPr>
      <w:t xml:space="preserve"> Mannheim</w:t>
    </w:r>
    <w:r w:rsidRPr="00A30A07">
      <w:rPr>
        <w:color w:val="5B5D6B"/>
      </w:rPr>
      <w:t xml:space="preserve"> • </w:t>
    </w:r>
    <w:proofErr w:type="spellStart"/>
    <w:r w:rsidRPr="00A30A07">
      <w:rPr>
        <w:color w:val="5B5D6B"/>
      </w:rPr>
      <w:t>Reg-Nr</w:t>
    </w:r>
    <w:proofErr w:type="spellEnd"/>
    <w:r w:rsidRPr="00A30A07">
      <w:rPr>
        <w:color w:val="5B5D6B"/>
      </w:rPr>
      <w:t xml:space="preserve">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  <w:p w:rsidR="00C830D7" w:rsidRPr="00F24600" w:rsidRDefault="00C830D7" w:rsidP="00F24600">
    <w:pPr>
      <w:pStyle w:val="Fuzeile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4D" w:rsidRDefault="00D9304D" w:rsidP="00FF4B6C">
      <w:pPr>
        <w:spacing w:after="0" w:line="240" w:lineRule="auto"/>
      </w:pPr>
      <w:r>
        <w:separator/>
      </w:r>
    </w:p>
  </w:footnote>
  <w:footnote w:type="continuationSeparator" w:id="0">
    <w:p w:rsidR="00D9304D" w:rsidRDefault="00D9304D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644486F" wp14:editId="449B97BA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0188666" wp14:editId="67E8CA0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2pt;height:5.45pt;visibility:visible" o:bullet="t">
        <v:imagedata r:id="rId1" o:title="letter"/>
      </v:shape>
    </w:pict>
  </w:numPicBullet>
  <w:numPicBullet w:numPicBulletId="1">
    <w:pict>
      <v:shape id="_x0000_i1027" type="#_x0000_t75" alt="phone.jpg" style="width:10.9pt;height:8.2pt;visibility:visible" o:bullet="t">
        <v:imagedata r:id="rId2" o:title="phone"/>
      </v:shape>
    </w:pict>
  </w:numPicBullet>
  <w:numPicBullet w:numPicBulletId="2">
    <w:pict>
      <v:shape id="_x0000_i1028" type="#_x0000_t75" style="width:11.45pt;height:8.2pt" o:bullet="t">
        <v:imagedata r:id="rId3" o:title="Brief_Phone"/>
      </v:shape>
    </w:pict>
  </w:numPicBullet>
  <w:numPicBullet w:numPicBulletId="3">
    <w:pict>
      <v:shape id="_x0000_i1029" type="#_x0000_t75" style="width:10.9pt;height:11.45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B3032"/>
    <w:multiLevelType w:val="multilevel"/>
    <w:tmpl w:val="60B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30369"/>
    <w:rsid w:val="00035CD1"/>
    <w:rsid w:val="0004447E"/>
    <w:rsid w:val="00054323"/>
    <w:rsid w:val="000603F6"/>
    <w:rsid w:val="000872FF"/>
    <w:rsid w:val="000920E3"/>
    <w:rsid w:val="00096D51"/>
    <w:rsid w:val="000B3777"/>
    <w:rsid w:val="000C6323"/>
    <w:rsid w:val="00105882"/>
    <w:rsid w:val="00113C6F"/>
    <w:rsid w:val="00143FB3"/>
    <w:rsid w:val="00170C29"/>
    <w:rsid w:val="00171F79"/>
    <w:rsid w:val="00174B9B"/>
    <w:rsid w:val="001914FC"/>
    <w:rsid w:val="001A57BE"/>
    <w:rsid w:val="001C72B2"/>
    <w:rsid w:val="001D58B8"/>
    <w:rsid w:val="001D7239"/>
    <w:rsid w:val="00226748"/>
    <w:rsid w:val="00257893"/>
    <w:rsid w:val="00291AA2"/>
    <w:rsid w:val="002C3FAF"/>
    <w:rsid w:val="002C5324"/>
    <w:rsid w:val="002D23CE"/>
    <w:rsid w:val="002E6D3C"/>
    <w:rsid w:val="00344168"/>
    <w:rsid w:val="00346A8D"/>
    <w:rsid w:val="0034725E"/>
    <w:rsid w:val="00347C2C"/>
    <w:rsid w:val="00360383"/>
    <w:rsid w:val="003776E5"/>
    <w:rsid w:val="003A31E7"/>
    <w:rsid w:val="003A532A"/>
    <w:rsid w:val="003F03EE"/>
    <w:rsid w:val="0044059F"/>
    <w:rsid w:val="0046576F"/>
    <w:rsid w:val="0046660B"/>
    <w:rsid w:val="004763F6"/>
    <w:rsid w:val="00485EA5"/>
    <w:rsid w:val="004A0D45"/>
    <w:rsid w:val="004A7579"/>
    <w:rsid w:val="004C673D"/>
    <w:rsid w:val="004D00EC"/>
    <w:rsid w:val="004D4341"/>
    <w:rsid w:val="004E370F"/>
    <w:rsid w:val="004E3AD6"/>
    <w:rsid w:val="004E5E1D"/>
    <w:rsid w:val="004F1B5F"/>
    <w:rsid w:val="004F5638"/>
    <w:rsid w:val="00503165"/>
    <w:rsid w:val="00505185"/>
    <w:rsid w:val="00505DAE"/>
    <w:rsid w:val="00510CC0"/>
    <w:rsid w:val="00515966"/>
    <w:rsid w:val="00523816"/>
    <w:rsid w:val="00527CF5"/>
    <w:rsid w:val="00541828"/>
    <w:rsid w:val="00552FC0"/>
    <w:rsid w:val="00566FBE"/>
    <w:rsid w:val="0057580D"/>
    <w:rsid w:val="00580BBB"/>
    <w:rsid w:val="005D101A"/>
    <w:rsid w:val="005F79B8"/>
    <w:rsid w:val="0060395E"/>
    <w:rsid w:val="006137BF"/>
    <w:rsid w:val="006579B7"/>
    <w:rsid w:val="006664B6"/>
    <w:rsid w:val="0067696A"/>
    <w:rsid w:val="00685610"/>
    <w:rsid w:val="006960BD"/>
    <w:rsid w:val="006A4963"/>
    <w:rsid w:val="006B215D"/>
    <w:rsid w:val="006D759D"/>
    <w:rsid w:val="00721C5B"/>
    <w:rsid w:val="00727C35"/>
    <w:rsid w:val="0074000F"/>
    <w:rsid w:val="00744B94"/>
    <w:rsid w:val="0076096C"/>
    <w:rsid w:val="00773698"/>
    <w:rsid w:val="0078754D"/>
    <w:rsid w:val="0079369F"/>
    <w:rsid w:val="007C2CC2"/>
    <w:rsid w:val="007D5F34"/>
    <w:rsid w:val="007E1BC6"/>
    <w:rsid w:val="007E4D14"/>
    <w:rsid w:val="007E7FD6"/>
    <w:rsid w:val="00805B85"/>
    <w:rsid w:val="00821D90"/>
    <w:rsid w:val="0084592B"/>
    <w:rsid w:val="00845BA5"/>
    <w:rsid w:val="008554C9"/>
    <w:rsid w:val="008554CE"/>
    <w:rsid w:val="00857653"/>
    <w:rsid w:val="00863A07"/>
    <w:rsid w:val="00870B57"/>
    <w:rsid w:val="00880CFC"/>
    <w:rsid w:val="0089402D"/>
    <w:rsid w:val="00897456"/>
    <w:rsid w:val="008A53C1"/>
    <w:rsid w:val="008A6C3C"/>
    <w:rsid w:val="008B1AE9"/>
    <w:rsid w:val="008B1CE8"/>
    <w:rsid w:val="00900844"/>
    <w:rsid w:val="00911195"/>
    <w:rsid w:val="009223C9"/>
    <w:rsid w:val="00932302"/>
    <w:rsid w:val="00932E5F"/>
    <w:rsid w:val="0093462C"/>
    <w:rsid w:val="00952A83"/>
    <w:rsid w:val="00962D44"/>
    <w:rsid w:val="009716B1"/>
    <w:rsid w:val="009751F6"/>
    <w:rsid w:val="009A1576"/>
    <w:rsid w:val="009B44B9"/>
    <w:rsid w:val="009C5844"/>
    <w:rsid w:val="009E5CC4"/>
    <w:rsid w:val="009E6FBD"/>
    <w:rsid w:val="00A04808"/>
    <w:rsid w:val="00A5212B"/>
    <w:rsid w:val="00A64410"/>
    <w:rsid w:val="00A902C8"/>
    <w:rsid w:val="00AC1939"/>
    <w:rsid w:val="00B05682"/>
    <w:rsid w:val="00B07D05"/>
    <w:rsid w:val="00B359C4"/>
    <w:rsid w:val="00B74D97"/>
    <w:rsid w:val="00B95C52"/>
    <w:rsid w:val="00BD2C71"/>
    <w:rsid w:val="00C1353F"/>
    <w:rsid w:val="00C37577"/>
    <w:rsid w:val="00C6555A"/>
    <w:rsid w:val="00C830D7"/>
    <w:rsid w:val="00CF2E1A"/>
    <w:rsid w:val="00D22047"/>
    <w:rsid w:val="00D37CD9"/>
    <w:rsid w:val="00D4407B"/>
    <w:rsid w:val="00D57DA3"/>
    <w:rsid w:val="00D8527F"/>
    <w:rsid w:val="00D9304D"/>
    <w:rsid w:val="00DA60E9"/>
    <w:rsid w:val="00DE1A1A"/>
    <w:rsid w:val="00DF79A3"/>
    <w:rsid w:val="00E147D9"/>
    <w:rsid w:val="00E262A4"/>
    <w:rsid w:val="00E26358"/>
    <w:rsid w:val="00E27060"/>
    <w:rsid w:val="00E3696D"/>
    <w:rsid w:val="00E4072C"/>
    <w:rsid w:val="00E52794"/>
    <w:rsid w:val="00E6302C"/>
    <w:rsid w:val="00E646E1"/>
    <w:rsid w:val="00E74C76"/>
    <w:rsid w:val="00E75EB7"/>
    <w:rsid w:val="00E94E66"/>
    <w:rsid w:val="00EA1EBC"/>
    <w:rsid w:val="00EC1EB3"/>
    <w:rsid w:val="00ED6292"/>
    <w:rsid w:val="00EE4458"/>
    <w:rsid w:val="00F24600"/>
    <w:rsid w:val="00F31355"/>
    <w:rsid w:val="00F3251C"/>
    <w:rsid w:val="00F52F24"/>
    <w:rsid w:val="00F554B6"/>
    <w:rsid w:val="00F671C6"/>
    <w:rsid w:val="00F95002"/>
    <w:rsid w:val="00FB391A"/>
    <w:rsid w:val="00FC429A"/>
    <w:rsid w:val="00FF4B6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50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2831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11</cp:revision>
  <cp:lastPrinted>2019-03-29T10:17:00Z</cp:lastPrinted>
  <dcterms:created xsi:type="dcterms:W3CDTF">2019-03-25T15:07:00Z</dcterms:created>
  <dcterms:modified xsi:type="dcterms:W3CDTF">2019-03-29T10:19:00Z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