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144522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DA1491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contact</w:t>
                            </w:r>
                            <w:proofErr w:type="spellEnd"/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144522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3350" cy="9525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E74C76" w:rsidRPr="00E1524C" w:rsidRDefault="00DA1491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Your</w:t>
                      </w:r>
                      <w:proofErr w:type="spellEnd"/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contact</w:t>
                      </w:r>
                      <w:proofErr w:type="spellEnd"/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144522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DA1491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  R E L E A S E</w:t>
      </w: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3050DD" w:rsidRPr="0038272B" w:rsidRDefault="003050DD" w:rsidP="003050DD">
      <w:pPr>
        <w:spacing w:after="0" w:line="360" w:lineRule="auto"/>
        <w:jc w:val="center"/>
      </w:pPr>
      <w:r>
        <w:rPr>
          <w:b/>
        </w:rPr>
        <w:t xml:space="preserve">New </w:t>
      </w:r>
      <w:proofErr w:type="spellStart"/>
      <w:r>
        <w:rPr>
          <w:b/>
        </w:rPr>
        <w:t>PROFIdrive</w:t>
      </w:r>
      <w:proofErr w:type="spellEnd"/>
      <w:r>
        <w:rPr>
          <w:b/>
        </w:rPr>
        <w:t xml:space="preserve"> Profile Tester </w:t>
      </w:r>
      <w:proofErr w:type="spellStart"/>
      <w:r>
        <w:rPr>
          <w:b/>
        </w:rPr>
        <w:t>Available</w:t>
      </w:r>
      <w:proofErr w:type="spellEnd"/>
    </w:p>
    <w:p w:rsidR="000872FF" w:rsidRPr="00DA1491" w:rsidRDefault="000872FF" w:rsidP="000872FF">
      <w:pPr>
        <w:spacing w:after="0" w:line="360" w:lineRule="auto"/>
        <w:jc w:val="both"/>
        <w:rPr>
          <w:lang w:val="pt-BR"/>
        </w:rPr>
      </w:pPr>
    </w:p>
    <w:p w:rsidR="003050DD" w:rsidRPr="0038272B" w:rsidRDefault="003050DD" w:rsidP="003050DD">
      <w:pPr>
        <w:spacing w:after="0" w:line="360" w:lineRule="auto"/>
        <w:jc w:val="both"/>
      </w:pPr>
      <w:r>
        <w:rPr>
          <w:b/>
          <w:lang w:val="pt-BR"/>
        </w:rPr>
        <w:t>Karlsruhe</w:t>
      </w:r>
      <w:r w:rsidR="000872FF" w:rsidRPr="00DA1491">
        <w:rPr>
          <w:b/>
          <w:lang w:val="pt-BR"/>
        </w:rPr>
        <w:t>, 1</w:t>
      </w:r>
      <w:r>
        <w:rPr>
          <w:b/>
          <w:lang w:val="pt-BR"/>
        </w:rPr>
        <w:t>8</w:t>
      </w:r>
      <w:r w:rsidR="000872FF" w:rsidRPr="00DA1491">
        <w:rPr>
          <w:b/>
          <w:lang w:val="pt-BR"/>
        </w:rPr>
        <w:t xml:space="preserve">. </w:t>
      </w:r>
      <w:r>
        <w:rPr>
          <w:b/>
          <w:lang w:val="pt-BR"/>
        </w:rPr>
        <w:t>September</w:t>
      </w:r>
      <w:r w:rsidR="000872FF" w:rsidRPr="00DA1491">
        <w:rPr>
          <w:b/>
          <w:lang w:val="pt-BR"/>
        </w:rPr>
        <w:t xml:space="preserve"> 201</w:t>
      </w:r>
      <w:r>
        <w:rPr>
          <w:b/>
          <w:lang w:val="pt-BR"/>
        </w:rPr>
        <w:t>7</w:t>
      </w:r>
      <w:r w:rsidR="000872FF" w:rsidRPr="00DA1491">
        <w:rPr>
          <w:lang w:val="pt-BR"/>
        </w:rPr>
        <w:t xml:space="preserve">: </w:t>
      </w:r>
      <w:r>
        <w:t xml:space="preserve">The </w:t>
      </w:r>
      <w:proofErr w:type="spellStart"/>
      <w:r>
        <w:t>PROFIdrive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version</w:t>
      </w:r>
      <w:proofErr w:type="spellEnd"/>
      <w:r>
        <w:t xml:space="preserve"> 5. The </w:t>
      </w:r>
      <w:proofErr w:type="spellStart"/>
      <w:r>
        <w:t>PROFIdrive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PROFINET-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a </w:t>
      </w:r>
      <w:proofErr w:type="spellStart"/>
      <w:r>
        <w:t>drive’s</w:t>
      </w:r>
      <w:proofErr w:type="spellEnd"/>
      <w:r>
        <w:t xml:space="preserve">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PROFIdrive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. The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individual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encoders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encoder</w:t>
      </w:r>
      <w:proofErr w:type="spellEnd"/>
      <w:r>
        <w:t xml:space="preserve"> </w:t>
      </w:r>
      <w:proofErr w:type="spellStart"/>
      <w:r>
        <w:t>profile</w:t>
      </w:r>
      <w:proofErr w:type="spellEnd"/>
      <w:r>
        <w:t>.</w:t>
      </w:r>
    </w:p>
    <w:p w:rsidR="003050DD" w:rsidRDefault="003050DD" w:rsidP="003050DD">
      <w:pPr>
        <w:spacing w:after="0" w:line="360" w:lineRule="auto"/>
        <w:jc w:val="both"/>
        <w:rPr>
          <w:lang w:val="pt-BR"/>
        </w:rPr>
      </w:pPr>
    </w:p>
    <w:p w:rsidR="003050DD" w:rsidRPr="0038272B" w:rsidRDefault="003050DD" w:rsidP="003050DD">
      <w:pPr>
        <w:spacing w:after="0" w:line="360" w:lineRule="auto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PROFIdrive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encoder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encoder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will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carry out all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time, in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. The </w:t>
      </w:r>
      <w:proofErr w:type="spellStart"/>
      <w:r>
        <w:t>manufacturer</w:t>
      </w:r>
      <w:proofErr w:type="spellEnd"/>
      <w:r>
        <w:t xml:space="preserve"> will also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. </w:t>
      </w:r>
    </w:p>
    <w:p w:rsidR="003050DD" w:rsidRDefault="003050DD" w:rsidP="003050DD">
      <w:pPr>
        <w:spacing w:after="0" w:line="360" w:lineRule="auto"/>
        <w:jc w:val="both"/>
        <w:rPr>
          <w:lang w:val="pt-BR"/>
        </w:rPr>
      </w:pPr>
    </w:p>
    <w:p w:rsidR="003050DD" w:rsidRDefault="003050DD" w:rsidP="003050DD">
      <w:pPr>
        <w:spacing w:after="0" w:line="360" w:lineRule="auto"/>
        <w:jc w:val="both"/>
      </w:pPr>
      <w:r>
        <w:t xml:space="preserve">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PROFIdrive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:</w:t>
      </w:r>
    </w:p>
    <w:p w:rsidR="003050DD" w:rsidRPr="0038272B" w:rsidRDefault="003050DD" w:rsidP="003050DD">
      <w:pPr>
        <w:spacing w:after="0" w:line="360" w:lineRule="auto"/>
        <w:jc w:val="both"/>
        <w:rPr>
          <w:lang w:val="pt-BR"/>
        </w:rPr>
      </w:pPr>
    </w:p>
    <w:p w:rsidR="003050DD" w:rsidRPr="00723EF4" w:rsidRDefault="003050DD" w:rsidP="003050DD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>New user interface</w:t>
      </w:r>
    </w:p>
    <w:p w:rsidR="003050DD" w:rsidRPr="00723EF4" w:rsidRDefault="003050DD" w:rsidP="003050DD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>Support of isochronous real-time operation, now making it possible to test dynamic servo control and cyclic clock synchronization</w:t>
      </w:r>
    </w:p>
    <w:p w:rsidR="003050DD" w:rsidRPr="00723EF4" w:rsidRDefault="003050DD" w:rsidP="003050DD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>Speed and position interpolator</w:t>
      </w:r>
    </w:p>
    <w:p w:rsidR="003050DD" w:rsidRPr="00723EF4" w:rsidRDefault="003050DD" w:rsidP="003050DD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>Faster acyclic data communication</w:t>
      </w:r>
    </w:p>
    <w:p w:rsidR="003050DD" w:rsidRPr="00723EF4" w:rsidRDefault="003050DD" w:rsidP="003050DD">
      <w:pPr>
        <w:pStyle w:val="Listenabsatz"/>
        <w:numPr>
          <w:ilvl w:val="0"/>
          <w:numId w:val="3"/>
        </w:numPr>
        <w:spacing w:after="0" w:line="360" w:lineRule="auto"/>
        <w:jc w:val="both"/>
      </w:pPr>
      <w:r>
        <w:t>Filtering of displayed test scripts according to specific application classes</w:t>
      </w:r>
    </w:p>
    <w:p w:rsidR="003050DD" w:rsidRDefault="003050DD" w:rsidP="003050DD">
      <w:pPr>
        <w:spacing w:after="0" w:line="240" w:lineRule="auto"/>
      </w:pPr>
      <w:r>
        <w:br w:type="page"/>
      </w:r>
    </w:p>
    <w:p w:rsidR="003050DD" w:rsidRPr="0038272B" w:rsidRDefault="003050DD" w:rsidP="003050DD">
      <w:pPr>
        <w:spacing w:after="0" w:line="360" w:lineRule="auto"/>
        <w:jc w:val="both"/>
      </w:pPr>
      <w:r>
        <w:lastRenderedPageBreak/>
        <w:t xml:space="preserve">The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 </w:t>
      </w:r>
      <w:proofErr w:type="spellStart"/>
      <w:r>
        <w:t>website</w:t>
      </w:r>
      <w:proofErr w:type="spellEnd"/>
      <w:r>
        <w:t>:</w:t>
      </w:r>
    </w:p>
    <w:p w:rsidR="003050DD" w:rsidRPr="0038272B" w:rsidRDefault="003050DD" w:rsidP="003050DD">
      <w:pPr>
        <w:spacing w:after="0" w:line="360" w:lineRule="auto"/>
        <w:jc w:val="both"/>
      </w:pPr>
      <w:hyperlink r:id="rId9" w:history="1">
        <w:r>
          <w:rPr>
            <w:rStyle w:val="Hyperlink"/>
          </w:rPr>
          <w:t>http://www.profibus.com/nc/download/software-and-tools/downloads/profidrive-profinet-profile-tester/display/</w:t>
        </w:r>
      </w:hyperlink>
      <w:r>
        <w:t xml:space="preserve">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installing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tester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>.</w:t>
      </w:r>
    </w:p>
    <w:p w:rsidR="000872FF" w:rsidRPr="00DA1491" w:rsidRDefault="000872FF" w:rsidP="000872FF">
      <w:pPr>
        <w:spacing w:after="0" w:line="360" w:lineRule="auto"/>
        <w:jc w:val="both"/>
        <w:rPr>
          <w:lang w:val="pt-BR"/>
        </w:rPr>
      </w:pPr>
    </w:p>
    <w:p w:rsidR="000872FF" w:rsidRPr="00DA1491" w:rsidRDefault="000872FF" w:rsidP="000872FF">
      <w:pPr>
        <w:spacing w:after="0" w:line="360" w:lineRule="auto"/>
        <w:jc w:val="both"/>
        <w:rPr>
          <w:lang w:val="pt-BR"/>
        </w:rPr>
      </w:pPr>
    </w:p>
    <w:p w:rsidR="000872FF" w:rsidRDefault="000872FF" w:rsidP="000872FF">
      <w:pPr>
        <w:spacing w:after="0" w:line="360" w:lineRule="auto"/>
        <w:jc w:val="center"/>
        <w:rPr>
          <w:lang w:val="pt-BR"/>
        </w:rPr>
      </w:pPr>
      <w:r w:rsidRPr="00DA1491">
        <w:rPr>
          <w:lang w:val="pt-BR"/>
        </w:rPr>
        <w:t>***</w:t>
      </w:r>
    </w:p>
    <w:p w:rsidR="003050DD" w:rsidRPr="00DA1491" w:rsidRDefault="003050DD" w:rsidP="000872FF">
      <w:pPr>
        <w:spacing w:after="0" w:line="360" w:lineRule="auto"/>
        <w:jc w:val="center"/>
        <w:rPr>
          <w:lang w:val="pt-BR"/>
        </w:rPr>
      </w:pPr>
      <w:bookmarkStart w:id="0" w:name="_GoBack"/>
      <w:bookmarkEnd w:id="0"/>
    </w:p>
    <w:p w:rsidR="000872FF" w:rsidRPr="00DA1491" w:rsidRDefault="00DA1491" w:rsidP="000872FF">
      <w:pPr>
        <w:spacing w:line="360" w:lineRule="auto"/>
        <w:rPr>
          <w:b/>
          <w:lang w:val="pt-BR"/>
        </w:rPr>
      </w:pPr>
      <w:r w:rsidRPr="00DA1491">
        <w:rPr>
          <w:b/>
          <w:lang w:val="pt-BR"/>
        </w:rPr>
        <w:t>Press Contact</w:t>
      </w:r>
      <w:r w:rsidR="000872FF" w:rsidRPr="00DA1491">
        <w:rPr>
          <w:b/>
          <w:lang w:val="pt-BR"/>
        </w:rPr>
        <w:t>:</w:t>
      </w:r>
      <w:r w:rsidR="000872FF" w:rsidRPr="00DA1491">
        <w:rPr>
          <w:b/>
          <w:lang w:val="pt-BR"/>
        </w:rPr>
        <w:tab/>
      </w:r>
      <w:r w:rsidR="000872FF" w:rsidRPr="00DA1491">
        <w:rPr>
          <w:b/>
          <w:lang w:val="pt-BR"/>
        </w:rPr>
        <w:tab/>
      </w:r>
      <w:r w:rsidR="000872FF" w:rsidRPr="00DA1491">
        <w:rPr>
          <w:b/>
          <w:lang w:val="pt-BR"/>
        </w:rPr>
        <w:tab/>
      </w:r>
      <w:r w:rsidR="000872FF" w:rsidRPr="00DA1491">
        <w:rPr>
          <w:b/>
          <w:lang w:val="pt-BR"/>
        </w:rPr>
        <w:tab/>
      </w:r>
      <w:r w:rsidR="000872FF" w:rsidRPr="00DA1491">
        <w:rPr>
          <w:b/>
          <w:lang w:val="pt-BR"/>
        </w:rPr>
        <w:tab/>
      </w:r>
      <w:r w:rsidR="000872FF" w:rsidRPr="00DA1491">
        <w:rPr>
          <w:b/>
          <w:lang w:val="pt-BR"/>
        </w:rPr>
        <w:tab/>
      </w:r>
      <w:r w:rsidR="000872FF" w:rsidRPr="00DA1491">
        <w:rPr>
          <w:b/>
          <w:lang w:val="pt-BR"/>
        </w:rPr>
        <w:tab/>
      </w:r>
    </w:p>
    <w:p w:rsidR="00171F79" w:rsidRPr="00DA1491" w:rsidRDefault="00171F79" w:rsidP="000872FF">
      <w:pPr>
        <w:spacing w:after="0" w:line="360" w:lineRule="auto"/>
        <w:rPr>
          <w:lang w:val="pt-BR"/>
        </w:rPr>
      </w:pPr>
      <w:r w:rsidRPr="00DA1491">
        <w:rPr>
          <w:lang w:val="pt-BR"/>
        </w:rPr>
        <w:t>PI (PROFIBUS &amp; PROFINET International)</w:t>
      </w:r>
    </w:p>
    <w:p w:rsidR="000872FF" w:rsidRPr="00DA1491" w:rsidRDefault="00DA1491" w:rsidP="000872FF">
      <w:pPr>
        <w:spacing w:after="0" w:line="360" w:lineRule="auto"/>
        <w:rPr>
          <w:lang w:val="pt-BR"/>
        </w:rPr>
      </w:pPr>
      <w:r>
        <w:rPr>
          <w:lang w:val="pt-BR"/>
        </w:rPr>
        <w:t>Support Center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663C04" w:rsidRDefault="000872FF" w:rsidP="000872FF">
      <w:pPr>
        <w:spacing w:after="0" w:line="360" w:lineRule="auto"/>
      </w:pPr>
      <w:r w:rsidRPr="00663C04">
        <w:t>Tel.: 07 21 /96 58 - 5 49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Fax: 07 21 / 96 58 - 5 89</w:t>
      </w:r>
    </w:p>
    <w:p w:rsidR="000872FF" w:rsidRPr="00663C04" w:rsidRDefault="000872FF" w:rsidP="000872FF">
      <w:pPr>
        <w:spacing w:after="0" w:line="360" w:lineRule="auto"/>
      </w:pPr>
      <w:r w:rsidRPr="00663C04">
        <w:t>Barbara.Weber@profibus.com</w:t>
      </w:r>
    </w:p>
    <w:p w:rsidR="000872FF" w:rsidRPr="00663C04" w:rsidRDefault="00363890" w:rsidP="000872FF">
      <w:pPr>
        <w:spacing w:after="0" w:line="360" w:lineRule="auto"/>
      </w:pPr>
      <w:hyperlink r:id="rId10" w:history="1">
        <w:r w:rsidR="000872FF" w:rsidRPr="00663C04">
          <w:rPr>
            <w:rStyle w:val="Hyperlink"/>
          </w:rPr>
          <w:t>http://www.PROFIBUS.com</w:t>
        </w:r>
      </w:hyperlink>
    </w:p>
    <w:p w:rsidR="00DA1491" w:rsidRPr="009E4B3D" w:rsidRDefault="000872FF" w:rsidP="00DA149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DA1491">
        <w:rPr>
          <w:lang w:val="en-GB"/>
        </w:rPr>
        <w:br/>
      </w:r>
    </w:p>
    <w:p w:rsidR="00C830D7" w:rsidRDefault="00C830D7" w:rsidP="00DA1491">
      <w:pPr>
        <w:spacing w:after="0" w:line="360" w:lineRule="auto"/>
        <w:rPr>
          <w:lang w:val="en-GB"/>
        </w:rPr>
      </w:pPr>
    </w:p>
    <w:sectPr w:rsidR="00C830D7" w:rsidSect="00313F8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304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CC" w:rsidRDefault="000E46CC" w:rsidP="00FF4B6C">
      <w:pPr>
        <w:spacing w:after="0" w:line="240" w:lineRule="auto"/>
      </w:pPr>
      <w:r>
        <w:separator/>
      </w:r>
    </w:p>
  </w:endnote>
  <w:endnote w:type="continuationSeparator" w:id="0">
    <w:p w:rsidR="000E46CC" w:rsidRDefault="000E46CC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DA1491" w:rsidP="00505185">
    <w:pPr>
      <w:pStyle w:val="Fuzeile"/>
    </w:pPr>
    <w:r>
      <w:t>Pag</w:t>
    </w:r>
    <w:r w:rsidR="00E27060" w:rsidRPr="00E27060">
      <w:t xml:space="preserve">e </w:t>
    </w:r>
    <w:r w:rsidR="00E27060" w:rsidRPr="00E27060">
      <w:fldChar w:fldCharType="begin"/>
    </w:r>
    <w:r w:rsidR="00E27060" w:rsidRPr="00E27060">
      <w:instrText>PAGE</w:instrText>
    </w:r>
    <w:r w:rsidR="00E27060" w:rsidRPr="00E27060">
      <w:fldChar w:fldCharType="separate"/>
    </w:r>
    <w:r w:rsidR="00363890">
      <w:rPr>
        <w:noProof/>
      </w:rPr>
      <w:t>2</w:t>
    </w:r>
    <w:r w:rsidR="00E27060" w:rsidRPr="00E27060">
      <w:fldChar w:fldCharType="end"/>
    </w:r>
    <w:r w:rsidR="00E27060" w:rsidRPr="00E27060">
      <w:t xml:space="preserve"> </w:t>
    </w:r>
    <w:proofErr w:type="spellStart"/>
    <w:r>
      <w:t>of</w:t>
    </w:r>
    <w:proofErr w:type="spellEnd"/>
    <w:r w:rsidR="00E27060" w:rsidRPr="00E27060">
      <w:t xml:space="preserve"> </w:t>
    </w:r>
    <w:r w:rsidR="00E27060" w:rsidRPr="00E27060">
      <w:fldChar w:fldCharType="begin"/>
    </w:r>
    <w:r w:rsidR="00E27060" w:rsidRPr="00E27060">
      <w:instrText>NUMPAGES</w:instrText>
    </w:r>
    <w:r w:rsidR="00E27060" w:rsidRPr="00E27060">
      <w:fldChar w:fldCharType="separate"/>
    </w:r>
    <w:r w:rsidR="00363890">
      <w:rPr>
        <w:noProof/>
      </w:rPr>
      <w:t>2</w:t>
    </w:r>
    <w:r w:rsidR="00E27060" w:rsidRPr="00E2706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55" w:rsidRPr="00A30A07" w:rsidRDefault="00F17455" w:rsidP="00F17455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C830D7" w:rsidRPr="00F17455" w:rsidRDefault="00F17455" w:rsidP="00F17455">
    <w:pPr>
      <w:pStyle w:val="Fuzeile"/>
    </w:pPr>
    <w:r>
      <w:rPr>
        <w:b/>
        <w:color w:val="5B5D6B"/>
      </w:rPr>
      <w:t xml:space="preserve">Board </w:t>
    </w:r>
    <w:proofErr w:type="spellStart"/>
    <w:r>
      <w:rPr>
        <w:b/>
        <w:color w:val="5B5D6B"/>
      </w:rPr>
      <w:t>of</w:t>
    </w:r>
    <w:proofErr w:type="spellEnd"/>
    <w:r>
      <w:rPr>
        <w:b/>
        <w:color w:val="5B5D6B"/>
      </w:rPr>
      <w:t xml:space="preserve"> </w:t>
    </w:r>
    <w:proofErr w:type="spellStart"/>
    <w:r>
      <w:rPr>
        <w:b/>
        <w:color w:val="5B5D6B"/>
      </w:rPr>
      <w:t>Directors</w:t>
    </w:r>
    <w:proofErr w:type="spellEnd"/>
    <w:r w:rsidRPr="00A30A07">
      <w:rPr>
        <w:b/>
        <w:color w:val="5B5D6B"/>
      </w:rPr>
      <w:t>:</w:t>
    </w:r>
    <w:r w:rsidRPr="00A30A07">
      <w:rPr>
        <w:color w:val="5B5D6B"/>
      </w:rPr>
      <w:t xml:space="preserve"> Karsten Schneider, (</w:t>
    </w:r>
    <w:r>
      <w:rPr>
        <w:color w:val="5B5D6B"/>
      </w:rPr>
      <w:t>Chairman</w:t>
    </w:r>
    <w:r w:rsidR="000E46CC">
      <w:rPr>
        <w:color w:val="5B5D6B"/>
      </w:rPr>
      <w:t xml:space="preserve">) • Dr. Jörg </w:t>
    </w:r>
    <w:proofErr w:type="spellStart"/>
    <w:r w:rsidR="000E46CC">
      <w:rPr>
        <w:color w:val="5B5D6B"/>
      </w:rPr>
      <w:t>Hähniche</w:t>
    </w:r>
    <w:proofErr w:type="spellEnd"/>
    <w:r w:rsidR="000E46CC">
      <w:rPr>
        <w:color w:val="5B5D6B"/>
      </w:rPr>
      <w:t xml:space="preserve"> </w:t>
    </w:r>
    <w:r w:rsidR="000E46CC">
      <w:rPr>
        <w:color w:val="5B5D6B"/>
      </w:rPr>
      <w:t>•</w:t>
    </w:r>
    <w:r w:rsidR="000E46CC">
      <w:rPr>
        <w:color w:val="5B5D6B"/>
      </w:rPr>
      <w:t xml:space="preserve"> Prof. Dr. Frithjof Klasen </w:t>
    </w:r>
    <w:r w:rsidRPr="00A30A07">
      <w:rPr>
        <w:color w:val="5B5D6B"/>
      </w:rPr>
      <w:t xml:space="preserve">• </w:t>
    </w:r>
    <w:proofErr w:type="spellStart"/>
    <w:r>
      <w:rPr>
        <w:b/>
        <w:color w:val="5B5D6B"/>
      </w:rPr>
      <w:t>Local</w:t>
    </w:r>
    <w:proofErr w:type="spellEnd"/>
    <w:r>
      <w:rPr>
        <w:b/>
        <w:color w:val="5B5D6B"/>
      </w:rPr>
      <w:t xml:space="preserve"> Court</w:t>
    </w:r>
    <w:r w:rsidRPr="00A30A07">
      <w:rPr>
        <w:b/>
        <w:color w:val="5B5D6B"/>
      </w:rPr>
      <w:t xml:space="preserve"> Mannheim</w:t>
    </w:r>
    <w:r w:rsidRPr="00A30A07">
      <w:rPr>
        <w:color w:val="5B5D6B"/>
      </w:rPr>
      <w:t xml:space="preserve"> • Reg-Nr. </w:t>
    </w:r>
    <w:r>
      <w:rPr>
        <w:color w:val="5B5D6B"/>
      </w:rPr>
      <w:t xml:space="preserve">VR </w:t>
    </w:r>
    <w:r w:rsidRPr="00A30A07">
      <w:rPr>
        <w:color w:val="5B5D6B"/>
      </w:rPr>
      <w:t>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CC" w:rsidRDefault="000E46CC" w:rsidP="00FF4B6C">
      <w:pPr>
        <w:spacing w:after="0" w:line="240" w:lineRule="auto"/>
      </w:pPr>
      <w:r>
        <w:separator/>
      </w:r>
    </w:p>
  </w:footnote>
  <w:footnote w:type="continuationSeparator" w:id="0">
    <w:p w:rsidR="000E46CC" w:rsidRDefault="000E46CC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144522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52F8425B" wp14:editId="1916868F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144522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034EC33" wp14:editId="5956289B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letter.jpg" style="width:7.6pt;height:4.6pt;visibility:visible" o:bullet="t">
        <v:imagedata r:id="rId1" o:title="letter"/>
      </v:shape>
    </w:pict>
  </w:numPicBullet>
  <w:numPicBullet w:numPicBulletId="1">
    <w:pict>
      <v:shape id="_x0000_i1048" type="#_x0000_t75" alt="phone.jpg" style="width:10.55pt;height:7.6pt;visibility:visible" o:bullet="t">
        <v:imagedata r:id="rId2" o:title="phone"/>
      </v:shape>
    </w:pict>
  </w:numPicBullet>
  <w:numPicBullet w:numPicBulletId="2">
    <w:pict>
      <v:shape id="_x0000_i1049" type="#_x0000_t75" style="width:10.55pt;height:7.6pt" o:bullet="t">
        <v:imagedata r:id="rId3" o:title="Brief_Phone"/>
      </v:shape>
    </w:pict>
  </w:numPicBullet>
  <w:abstractNum w:abstractNumId="0">
    <w:nsid w:val="0D5A5D5F"/>
    <w:multiLevelType w:val="hybridMultilevel"/>
    <w:tmpl w:val="B1E2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C"/>
    <w:rsid w:val="00030369"/>
    <w:rsid w:val="00054323"/>
    <w:rsid w:val="000603F6"/>
    <w:rsid w:val="000872FF"/>
    <w:rsid w:val="000920E3"/>
    <w:rsid w:val="000E46CC"/>
    <w:rsid w:val="00105882"/>
    <w:rsid w:val="00144522"/>
    <w:rsid w:val="00171F79"/>
    <w:rsid w:val="001C72B2"/>
    <w:rsid w:val="001D58B8"/>
    <w:rsid w:val="001D7239"/>
    <w:rsid w:val="00226748"/>
    <w:rsid w:val="002C3FAF"/>
    <w:rsid w:val="002E6D3C"/>
    <w:rsid w:val="00301867"/>
    <w:rsid w:val="003050DD"/>
    <w:rsid w:val="00313F81"/>
    <w:rsid w:val="00363890"/>
    <w:rsid w:val="003F03EE"/>
    <w:rsid w:val="0044059F"/>
    <w:rsid w:val="0046576F"/>
    <w:rsid w:val="0046660B"/>
    <w:rsid w:val="004D6457"/>
    <w:rsid w:val="004E370F"/>
    <w:rsid w:val="004E5E1D"/>
    <w:rsid w:val="004F1B5F"/>
    <w:rsid w:val="004F5638"/>
    <w:rsid w:val="00505185"/>
    <w:rsid w:val="00580BBB"/>
    <w:rsid w:val="005D101A"/>
    <w:rsid w:val="0060395E"/>
    <w:rsid w:val="00685610"/>
    <w:rsid w:val="006960BD"/>
    <w:rsid w:val="0074000F"/>
    <w:rsid w:val="0076096C"/>
    <w:rsid w:val="0079369F"/>
    <w:rsid w:val="007E7FD6"/>
    <w:rsid w:val="00821D90"/>
    <w:rsid w:val="0084592B"/>
    <w:rsid w:val="008554C9"/>
    <w:rsid w:val="00857653"/>
    <w:rsid w:val="008A486C"/>
    <w:rsid w:val="00911195"/>
    <w:rsid w:val="009223C9"/>
    <w:rsid w:val="00925D6C"/>
    <w:rsid w:val="00932302"/>
    <w:rsid w:val="00932E5F"/>
    <w:rsid w:val="00962D44"/>
    <w:rsid w:val="009716B1"/>
    <w:rsid w:val="009751F6"/>
    <w:rsid w:val="009C0832"/>
    <w:rsid w:val="009E5CC4"/>
    <w:rsid w:val="00A2406C"/>
    <w:rsid w:val="00B359C4"/>
    <w:rsid w:val="00B370F3"/>
    <w:rsid w:val="00B533BE"/>
    <w:rsid w:val="00BE4D47"/>
    <w:rsid w:val="00C830D7"/>
    <w:rsid w:val="00CF2E1A"/>
    <w:rsid w:val="00DA1491"/>
    <w:rsid w:val="00DA60E9"/>
    <w:rsid w:val="00DE6A8E"/>
    <w:rsid w:val="00DF5854"/>
    <w:rsid w:val="00E27060"/>
    <w:rsid w:val="00E4072C"/>
    <w:rsid w:val="00E52794"/>
    <w:rsid w:val="00E74C76"/>
    <w:rsid w:val="00EA1EBC"/>
    <w:rsid w:val="00EC1EB3"/>
    <w:rsid w:val="00ED6292"/>
    <w:rsid w:val="00F17455"/>
    <w:rsid w:val="00F554B6"/>
    <w:rsid w:val="00F95002"/>
    <w:rsid w:val="00FD432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50D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50D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bus.com/nc/download/software-and-tools/downloads/profidrive-profinet-profile-tester/displa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e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Pressemitteilung_eng.dotx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2022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3</cp:revision>
  <cp:lastPrinted>2017-09-19T09:34:00Z</cp:lastPrinted>
  <dcterms:created xsi:type="dcterms:W3CDTF">2017-09-19T09:30:00Z</dcterms:created>
  <dcterms:modified xsi:type="dcterms:W3CDTF">2017-09-19T09:36:00Z</dcterms:modified>
</cp:coreProperties>
</file>