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0197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0526CEB5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3CD4A8DB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455EAEC1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  <w:r>
        <w:rPr>
          <w:rFonts w:ascii="Myriad Pro" w:hAnsi="Myriad Pro"/>
          <w:b/>
          <w:color w:val="auto"/>
        </w:rPr>
        <w:t>P R E S S   R E L E A S E</w:t>
      </w:r>
    </w:p>
    <w:p w14:paraId="5C62E9BE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59AE10BD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0FDC8CC" w14:textId="55FF4D65" w:rsidR="00B608B0" w:rsidRPr="00BE6CC5" w:rsidRDefault="00BE6CC5" w:rsidP="00B608B0">
      <w:pPr>
        <w:spacing w:after="0" w:line="360" w:lineRule="auto"/>
        <w:jc w:val="center"/>
        <w:rPr>
          <w:rFonts w:cs="Myriad Pro"/>
          <w:color w:val="000000" w:themeColor="text1"/>
        </w:rPr>
      </w:pPr>
      <w:r>
        <w:rPr>
          <w:b/>
        </w:rPr>
        <w:t>“IO-Link Safety Certified Designer” training course</w:t>
      </w:r>
    </w:p>
    <w:p w14:paraId="6E56BE3C" w14:textId="77777777" w:rsidR="008E3F2E" w:rsidRPr="00BE6CC5" w:rsidRDefault="008E3F2E" w:rsidP="007E226F">
      <w:pPr>
        <w:spacing w:after="0" w:line="360" w:lineRule="auto"/>
        <w:jc w:val="both"/>
      </w:pPr>
    </w:p>
    <w:p w14:paraId="1BC2B3C2" w14:textId="0248BF86" w:rsidR="00BE6CC5" w:rsidRPr="00405358" w:rsidRDefault="00B608B0" w:rsidP="00BE6CC5">
      <w:pPr>
        <w:spacing w:after="0" w:line="360" w:lineRule="auto"/>
        <w:jc w:val="both"/>
      </w:pPr>
      <w:r>
        <w:rPr>
          <w:b/>
        </w:rPr>
        <w:t xml:space="preserve">Karlsruhe, Germany – </w:t>
      </w:r>
      <w:r w:rsidR="00405358">
        <w:rPr>
          <w:b/>
        </w:rPr>
        <w:t>May</w:t>
      </w:r>
      <w:r>
        <w:rPr>
          <w:b/>
        </w:rPr>
        <w:t xml:space="preserve"> </w:t>
      </w:r>
      <w:r w:rsidR="00405358">
        <w:rPr>
          <w:b/>
        </w:rPr>
        <w:t>10</w:t>
      </w:r>
      <w:r>
        <w:rPr>
          <w:b/>
        </w:rPr>
        <w:t>, 2022:</w:t>
      </w:r>
      <w:r>
        <w:t xml:space="preserve"> IO-Link Safety expands machines and systems automated with IO-Link to include functionally safe components and communication. The latest version of the </w:t>
      </w:r>
      <w:r w:rsidRPr="00405358">
        <w:t>IO-Link Safety specification (1.1.3) and version 1.1 of the associated test specification with protocol and functional tests build upon the successful base technology specification</w:t>
      </w:r>
      <w:r w:rsidR="004B5EF9" w:rsidRPr="00405358">
        <w:t>s</w:t>
      </w:r>
      <w:r w:rsidRPr="00405358">
        <w:t xml:space="preserve"> in the IO-Link 2020 package. </w:t>
      </w:r>
    </w:p>
    <w:p w14:paraId="1776CB62" w14:textId="77777777" w:rsidR="00BE6CC5" w:rsidRPr="00405358" w:rsidRDefault="00BE6CC5" w:rsidP="00BE6CC5">
      <w:pPr>
        <w:spacing w:after="0" w:line="360" w:lineRule="auto"/>
        <w:jc w:val="both"/>
      </w:pPr>
    </w:p>
    <w:p w14:paraId="43652107" w14:textId="6E03A112" w:rsidR="00BE6CC5" w:rsidRPr="00405358" w:rsidRDefault="00BE6CC5" w:rsidP="00BE6CC5">
      <w:pPr>
        <w:spacing w:after="0" w:line="360" w:lineRule="auto"/>
        <w:jc w:val="both"/>
      </w:pPr>
      <w:r w:rsidRPr="00405358">
        <w:t xml:space="preserve">An English-language “IO-Link Safety Certified Designer” training course will be held for interested participants from October 4 through 6, 2022 in Karlsruhe. This course is being organized together with the TÜV-SÜD </w:t>
      </w:r>
      <w:r w:rsidR="004B5EF9" w:rsidRPr="00405358">
        <w:t>assessment body</w:t>
      </w:r>
      <w:r w:rsidRPr="00405358">
        <w:t xml:space="preserve"> and will award a personal TÜV certificate to each participant who passes the test.</w:t>
      </w:r>
    </w:p>
    <w:p w14:paraId="19B0ECC0" w14:textId="77777777" w:rsidR="00BE6CC5" w:rsidRPr="00405358" w:rsidRDefault="00BE6CC5" w:rsidP="00BE6CC5">
      <w:pPr>
        <w:spacing w:after="0" w:line="360" w:lineRule="auto"/>
        <w:jc w:val="both"/>
      </w:pPr>
    </w:p>
    <w:p w14:paraId="3377481C" w14:textId="29CBDBF2" w:rsidR="00BE6CC5" w:rsidRPr="00405358" w:rsidRDefault="00BE6CC5" w:rsidP="00BE6CC5">
      <w:pPr>
        <w:spacing w:after="0" w:line="360" w:lineRule="auto"/>
        <w:jc w:val="both"/>
      </w:pPr>
      <w:r w:rsidRPr="00405358">
        <w:t xml:space="preserve">On the first day of the course, content will include the basics of IO-Link Safety, such as safety principles, functional objectives, requirements for IO-Link (“black channel”), risks &amp; </w:t>
      </w:r>
      <w:r w:rsidR="004B5EF9" w:rsidRPr="00405358">
        <w:t>remedial</w:t>
      </w:r>
      <w:r w:rsidRPr="00405358">
        <w:t xml:space="preserve"> measures, the communication protocol, fault detection, device replacement without tools, configuration options &amp; backup, possible architectures, testing &amp; certification, environmental regulations</w:t>
      </w:r>
      <w:r w:rsidR="004B5EF9" w:rsidRPr="00405358">
        <w:t>,</w:t>
      </w:r>
      <w:r w:rsidRPr="00405358">
        <w:t xml:space="preserve"> and example applications.</w:t>
      </w:r>
    </w:p>
    <w:p w14:paraId="02162328" w14:textId="77777777" w:rsidR="00BE6CC5" w:rsidRPr="00405358" w:rsidRDefault="00BE6CC5" w:rsidP="00BE6CC5">
      <w:pPr>
        <w:spacing w:after="0" w:line="360" w:lineRule="auto"/>
        <w:jc w:val="both"/>
      </w:pPr>
    </w:p>
    <w:p w14:paraId="264F65DD" w14:textId="4E51A3F3" w:rsidR="00BE6CC5" w:rsidRPr="00405358" w:rsidRDefault="00BE6CC5" w:rsidP="00BE6CC5">
      <w:pPr>
        <w:spacing w:after="0" w:line="360" w:lineRule="auto"/>
        <w:jc w:val="both"/>
      </w:pPr>
      <w:r w:rsidRPr="00405358">
        <w:t>On the second day, TÜV-SÜD will cover the basics of safe</w:t>
      </w:r>
      <w:r w:rsidR="004B5EF9" w:rsidRPr="00405358">
        <w:t>ty</w:t>
      </w:r>
      <w:r w:rsidRPr="00405358">
        <w:t xml:space="preserve"> development – of FS masters and FS devices in particular – in accordance with IEC 61508/62061 and ISO 13849, enabling participants to </w:t>
      </w:r>
      <w:r w:rsidR="003E1B39" w:rsidRPr="00405358">
        <w:t>evaluate</w:t>
      </w:r>
      <w:r w:rsidRPr="00405358">
        <w:t xml:space="preserve"> the implications for the engineering departments of </w:t>
      </w:r>
      <w:r w:rsidR="003E1B39" w:rsidRPr="00405358">
        <w:t>their</w:t>
      </w:r>
      <w:r w:rsidRPr="00405358">
        <w:t xml:space="preserve"> company. This includes an overview of the relevant standards &amp; their content, project management, management for functional safety, required documentation, life cycle, safety functions, preferred architectures, methods for avoiding dangerous faults, FMEA, verification &amp; validation and certification.</w:t>
      </w:r>
    </w:p>
    <w:p w14:paraId="4F0388D5" w14:textId="6FCFB1FB" w:rsidR="00BE6CC5" w:rsidRPr="00405358" w:rsidRDefault="00BE6CC5" w:rsidP="00BE6CC5">
      <w:pPr>
        <w:spacing w:after="0" w:line="360" w:lineRule="auto"/>
        <w:jc w:val="both"/>
      </w:pPr>
      <w:r w:rsidRPr="00405358">
        <w:t>The third day will begin with a general overview of procedures for design &amp; implementation and the creation of IODDs, including CRC calculations, and dedicated tools. A host of suppliers will then present development kits and development support.</w:t>
      </w:r>
    </w:p>
    <w:p w14:paraId="208C6956" w14:textId="77777777" w:rsidR="00BE6CC5" w:rsidRPr="00405358" w:rsidRDefault="00BE6CC5" w:rsidP="00BE6CC5">
      <w:pPr>
        <w:spacing w:after="0" w:line="360" w:lineRule="auto"/>
        <w:jc w:val="both"/>
      </w:pPr>
    </w:p>
    <w:p w14:paraId="3D57286C" w14:textId="70088C05" w:rsidR="00BE6CC5" w:rsidRPr="00405358" w:rsidRDefault="00BE6CC5" w:rsidP="00BE6CC5">
      <w:pPr>
        <w:spacing w:after="0" w:line="360" w:lineRule="auto"/>
        <w:jc w:val="both"/>
      </w:pPr>
      <w:r w:rsidRPr="00405358">
        <w:t>Written tests are administered after the completion of each day’s training. All the tests must be passed in order to receive a certificate. A participation fee of 500 Euros is charged for the course. For more information and online registration, visit www.io-link.com.</w:t>
      </w:r>
    </w:p>
    <w:p w14:paraId="53B67E44" w14:textId="77777777" w:rsidR="00BE6CC5" w:rsidRPr="00405358" w:rsidRDefault="00BE6CC5" w:rsidP="00BE6CC5">
      <w:pPr>
        <w:spacing w:after="0" w:line="360" w:lineRule="auto"/>
        <w:jc w:val="both"/>
      </w:pPr>
    </w:p>
    <w:p w14:paraId="71592C03" w14:textId="1B16D80A" w:rsidR="00B608B0" w:rsidRPr="00405358" w:rsidRDefault="00B608B0" w:rsidP="00BE6CC5">
      <w:pPr>
        <w:pStyle w:val="Lauftext"/>
        <w:spacing w:line="360" w:lineRule="auto"/>
        <w:rPr>
          <w:rFonts w:ascii="Myriad Pro" w:hAnsi="Myriad Pro" w:cs="Arial"/>
          <w:b/>
          <w:color w:val="auto"/>
          <w:sz w:val="22"/>
          <w:szCs w:val="22"/>
        </w:rPr>
      </w:pPr>
    </w:p>
    <w:p w14:paraId="04FA60D6" w14:textId="77777777" w:rsidR="00B608B0" w:rsidRPr="00405358" w:rsidRDefault="00B608B0" w:rsidP="00B608B0">
      <w:pPr>
        <w:spacing w:after="0" w:line="360" w:lineRule="auto"/>
        <w:jc w:val="center"/>
      </w:pPr>
      <w:r w:rsidRPr="00405358">
        <w:t>***</w:t>
      </w:r>
    </w:p>
    <w:p w14:paraId="14619B08" w14:textId="77777777" w:rsidR="00B608B0" w:rsidRPr="00405358" w:rsidRDefault="00B608B0" w:rsidP="00B608B0">
      <w:pPr>
        <w:spacing w:after="0" w:line="240" w:lineRule="auto"/>
      </w:pPr>
    </w:p>
    <w:p w14:paraId="650EF57F" w14:textId="4D6EC10B" w:rsidR="00F85A81" w:rsidRDefault="00B608B0" w:rsidP="00F85A81">
      <w:pPr>
        <w:spacing w:after="0" w:line="360" w:lineRule="auto"/>
        <w:jc w:val="both"/>
      </w:pPr>
      <w:r w:rsidRPr="00405358">
        <w:rPr>
          <w:b/>
        </w:rPr>
        <w:t>Graphic:</w:t>
      </w:r>
      <w:r w:rsidRPr="00405358">
        <w:t xml:space="preserve"> IO-Link Safety expands machines and systems automated with IO-Link to include functionally safe components and communication. IO-Link is offering an IO-Link Safety Certified</w:t>
      </w:r>
      <w:r>
        <w:t xml:space="preserve"> Designer training course together with TÜV-SÜD.</w:t>
      </w:r>
    </w:p>
    <w:p w14:paraId="34D95CB7" w14:textId="606D5B40" w:rsidR="00B608B0" w:rsidRPr="004B27A1" w:rsidRDefault="00B608B0" w:rsidP="004B27A1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5FADCB9F" w14:textId="48BA3A2F" w:rsidR="008D064B" w:rsidRDefault="008D064B" w:rsidP="00F85A81">
      <w:pPr>
        <w:pStyle w:val="Lauftext"/>
        <w:spacing w:line="360" w:lineRule="auto"/>
        <w:rPr>
          <w:b/>
        </w:rPr>
      </w:pPr>
      <w:r>
        <w:rPr>
          <w:rFonts w:ascii="Myriad Pro" w:hAnsi="Myriad Pro"/>
          <w:color w:val="auto"/>
          <w:sz w:val="22"/>
        </w:rPr>
        <w:br/>
      </w:r>
      <w:r>
        <w:rPr>
          <w:noProof/>
        </w:rPr>
        <w:drawing>
          <wp:inline distT="0" distB="0" distL="0" distR="0" wp14:anchorId="470DD457" wp14:editId="77AF55A6">
            <wp:extent cx="4631436" cy="358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87" cy="358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8BB88A9" w14:textId="6BDEDC14" w:rsidR="00FF7FBE" w:rsidRPr="00405358" w:rsidRDefault="00FF7FBE" w:rsidP="00FF7FBE">
      <w:pPr>
        <w:spacing w:line="360" w:lineRule="auto"/>
        <w:rPr>
          <w:b/>
        </w:rPr>
      </w:pPr>
      <w:r w:rsidRPr="00405358">
        <w:rPr>
          <w:b/>
        </w:rPr>
        <w:lastRenderedPageBreak/>
        <w:t>Press contact:</w:t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</w:p>
    <w:p w14:paraId="0D76874D" w14:textId="77777777" w:rsidR="00FF7FBE" w:rsidRPr="00405358" w:rsidRDefault="00FF7FBE" w:rsidP="00FF7FBE">
      <w:pPr>
        <w:spacing w:after="0" w:line="360" w:lineRule="auto"/>
      </w:pPr>
      <w:r w:rsidRPr="00405358">
        <w:t>PI (PROFIBUS &amp; PROFINET International)</w:t>
      </w:r>
    </w:p>
    <w:p w14:paraId="17314887" w14:textId="77777777" w:rsidR="00FF7FBE" w:rsidRPr="004B5EF9" w:rsidRDefault="00FF7FBE" w:rsidP="00FF7FBE">
      <w:pPr>
        <w:spacing w:after="0" w:line="360" w:lineRule="auto"/>
        <w:rPr>
          <w:lang w:val="de-DE"/>
        </w:rPr>
      </w:pPr>
      <w:r w:rsidRPr="004B5EF9">
        <w:rPr>
          <w:lang w:val="de-DE"/>
        </w:rPr>
        <w:t>PROFIBUS Nutzerorganisation e. V.</w:t>
      </w:r>
    </w:p>
    <w:p w14:paraId="58B81552" w14:textId="77777777" w:rsidR="00FF7FBE" w:rsidRPr="004B5EF9" w:rsidRDefault="00FF7FBE" w:rsidP="00FF7FBE">
      <w:pPr>
        <w:spacing w:after="0" w:line="360" w:lineRule="auto"/>
        <w:rPr>
          <w:lang w:val="de-DE"/>
        </w:rPr>
      </w:pPr>
      <w:r w:rsidRPr="004B5EF9">
        <w:rPr>
          <w:lang w:val="de-DE"/>
        </w:rPr>
        <w:t>Barbara Weber</w:t>
      </w:r>
    </w:p>
    <w:p w14:paraId="2916C00F" w14:textId="77777777" w:rsidR="00FF7FBE" w:rsidRPr="004B5EF9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4B5EF9">
        <w:rPr>
          <w:rFonts w:ascii="Myriad Pro" w:hAnsi="Myriad Pro"/>
          <w:b w:val="0"/>
          <w:sz w:val="22"/>
          <w:lang w:val="de-DE"/>
        </w:rPr>
        <w:t>Haid-und-Neu-Str. 7</w:t>
      </w:r>
    </w:p>
    <w:p w14:paraId="68D2CE0C" w14:textId="77777777" w:rsidR="00FF7FBE" w:rsidRPr="004B5EF9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4B5EF9">
        <w:rPr>
          <w:rFonts w:ascii="Myriad Pro" w:hAnsi="Myriad Pro"/>
          <w:b w:val="0"/>
          <w:sz w:val="22"/>
          <w:lang w:val="de-DE"/>
        </w:rPr>
        <w:t>D-76131 Karlsruhe, Germany</w:t>
      </w:r>
    </w:p>
    <w:p w14:paraId="57DAE897" w14:textId="2DCB08DF" w:rsidR="00C13DDB" w:rsidRPr="005502B4" w:rsidRDefault="00C13DDB" w:rsidP="00C13DDB">
      <w:pPr>
        <w:tabs>
          <w:tab w:val="left" w:pos="426"/>
        </w:tabs>
        <w:spacing w:after="0" w:line="360" w:lineRule="auto"/>
      </w:pPr>
      <w:r>
        <w:t>Phone: +49 721 986 197-49</w:t>
      </w:r>
    </w:p>
    <w:p w14:paraId="483DCD0F" w14:textId="7800DFDF" w:rsidR="00C13DDB" w:rsidRPr="005502B4" w:rsidRDefault="00C13DDB" w:rsidP="00C13DDB">
      <w:pPr>
        <w:tabs>
          <w:tab w:val="left" w:pos="426"/>
        </w:tabs>
        <w:spacing w:after="0" w:line="360" w:lineRule="auto"/>
      </w:pPr>
      <w:r>
        <w:t>Fax:</w:t>
      </w:r>
      <w:r>
        <w:tab/>
        <w:t xml:space="preserve"> +49 721 986 197-11</w:t>
      </w:r>
    </w:p>
    <w:p w14:paraId="3D544BB5" w14:textId="4103C232" w:rsidR="00FF7FBE" w:rsidRPr="005502B4" w:rsidRDefault="00FF7FBE" w:rsidP="00C13DDB">
      <w:pPr>
        <w:tabs>
          <w:tab w:val="left" w:pos="426"/>
        </w:tabs>
        <w:spacing w:after="0" w:line="360" w:lineRule="auto"/>
      </w:pPr>
      <w:r>
        <w:t>Barbara.Weber@profibus.com</w:t>
      </w:r>
    </w:p>
    <w:p w14:paraId="65E928A2" w14:textId="3E6A4001" w:rsidR="00FF7FBE" w:rsidRPr="00F5492A" w:rsidRDefault="00D914C0" w:rsidP="00FF7FBE">
      <w:pPr>
        <w:spacing w:after="0" w:line="360" w:lineRule="auto"/>
      </w:pPr>
      <w:hyperlink r:id="rId8" w:history="1">
        <w:r w:rsidR="00B5234A">
          <w:rPr>
            <w:rStyle w:val="Hyperlink"/>
          </w:rPr>
          <w:t>http://www.profibus.com</w:t>
        </w:r>
      </w:hyperlink>
    </w:p>
    <w:p w14:paraId="3CC8AC70" w14:textId="0D262B27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>
        <w:br/>
        <w:t xml:space="preserve">The text of this press release is available for download at </w:t>
      </w:r>
      <w:hyperlink r:id="rId9" w:history="1">
        <w:r>
          <w:rPr>
            <w:rStyle w:val="Hyperlink"/>
          </w:rPr>
          <w:t>www.profibus.com</w:t>
        </w:r>
      </w:hyperlink>
      <w:r>
        <w:t>.</w:t>
      </w:r>
    </w:p>
    <w:p w14:paraId="798C1981" w14:textId="2C0F6763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C698" w14:textId="77777777" w:rsidR="00C64AA6" w:rsidRDefault="00C64AA6" w:rsidP="00FF4B6C">
      <w:pPr>
        <w:spacing w:after="0" w:line="240" w:lineRule="auto"/>
      </w:pPr>
      <w:r>
        <w:separator/>
      </w:r>
    </w:p>
  </w:endnote>
  <w:endnote w:type="continuationSeparator" w:id="0">
    <w:p w14:paraId="29FD4783" w14:textId="77777777" w:rsidR="00C64AA6" w:rsidRDefault="00C64AA6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60C3" w14:textId="77777777" w:rsidR="00D914C0" w:rsidRDefault="00D914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EEE7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 xml:space="preserve">Page </w:t>
    </w:r>
    <w:r w:rsidRPr="00F014B8">
      <w:rPr>
        <w:rFonts w:ascii="Arial" w:hAnsi="Arial" w:cs="Arial"/>
        <w:sz w:val="14"/>
      </w:rPr>
      <w:fldChar w:fldCharType="begin"/>
    </w:r>
    <w:r w:rsidRPr="00F014B8">
      <w:rPr>
        <w:rFonts w:ascii="Arial" w:hAnsi="Arial" w:cs="Arial"/>
        <w:sz w:val="14"/>
      </w:rPr>
      <w:instrText>PAGE</w:instrText>
    </w:r>
    <w:r w:rsidRPr="00F014B8">
      <w:rPr>
        <w:rFonts w:ascii="Arial" w:hAnsi="Arial" w:cs="Arial"/>
        <w:sz w:val="14"/>
      </w:rPr>
      <w:fldChar w:fldCharType="separate"/>
    </w:r>
    <w:r w:rsidRPr="00F014B8">
      <w:rPr>
        <w:rFonts w:ascii="Arial" w:hAnsi="Arial" w:cs="Arial"/>
        <w:sz w:val="14"/>
      </w:rPr>
      <w:t>2</w:t>
    </w:r>
    <w:r w:rsidRPr="00F014B8">
      <w:rPr>
        <w:rFonts w:ascii="Arial" w:hAnsi="Arial" w:cs="Arial"/>
        <w:sz w:val="14"/>
      </w:rPr>
      <w:fldChar w:fldCharType="end"/>
    </w:r>
    <w:r>
      <w:rPr>
        <w:rFonts w:ascii="Arial" w:hAnsi="Arial"/>
        <w:sz w:val="14"/>
      </w:rPr>
      <w:t xml:space="preserve"> of </w:t>
    </w:r>
    <w:r w:rsidRPr="00F014B8">
      <w:rPr>
        <w:rFonts w:ascii="Arial" w:hAnsi="Arial" w:cs="Arial"/>
        <w:sz w:val="14"/>
      </w:rPr>
      <w:fldChar w:fldCharType="begin"/>
    </w:r>
    <w:r w:rsidRPr="00F014B8">
      <w:rPr>
        <w:rFonts w:ascii="Arial" w:hAnsi="Arial" w:cs="Arial"/>
        <w:sz w:val="14"/>
      </w:rPr>
      <w:instrText>NUMPAGES</w:instrText>
    </w:r>
    <w:r w:rsidRPr="00F014B8">
      <w:rPr>
        <w:rFonts w:ascii="Arial" w:hAnsi="Arial" w:cs="Arial"/>
        <w:sz w:val="14"/>
      </w:rPr>
      <w:fldChar w:fldCharType="separate"/>
    </w:r>
    <w:r w:rsidRPr="00F014B8">
      <w:rPr>
        <w:rFonts w:ascii="Arial" w:hAnsi="Arial" w:cs="Arial"/>
        <w:sz w:val="14"/>
      </w:rPr>
      <w:t>3</w:t>
    </w:r>
    <w:r w:rsidRPr="00F014B8">
      <w:rPr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E373" w14:textId="0C5220E8" w:rsidR="00F014B8" w:rsidRPr="0040535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4B5EF9">
      <w:rPr>
        <w:rStyle w:val="Zeichenformat1"/>
        <w:rFonts w:ascii="Arial" w:hAnsi="Arial"/>
        <w:b/>
        <w:caps/>
        <w:color w:val="5B5D6B"/>
        <w:sz w:val="13"/>
        <w:lang w:val="de-DE"/>
      </w:rPr>
      <w:t>Profibus</w:t>
    </w:r>
    <w:r w:rsidRPr="004B5EF9">
      <w:rPr>
        <w:rStyle w:val="Zeichenformat1"/>
        <w:rFonts w:ascii="Arial" w:hAnsi="Arial"/>
        <w:b/>
        <w:color w:val="5B5D6B"/>
        <w:sz w:val="13"/>
        <w:lang w:val="de-DE"/>
      </w:rPr>
      <w:t xml:space="preserve"> Nutzerorganisation e.V.</w:t>
    </w:r>
    <w:r w:rsidRPr="004B5EF9">
      <w:rPr>
        <w:rStyle w:val="Zeichenformat1"/>
        <w:rFonts w:ascii="Arial" w:hAnsi="Arial"/>
        <w:color w:val="5B5D6B"/>
        <w:sz w:val="13"/>
        <w:lang w:val="de-DE"/>
      </w:rPr>
      <w:t xml:space="preserve"> • Haid-und-Neu-Str. </w:t>
    </w:r>
    <w:r w:rsidRPr="00405358">
      <w:rPr>
        <w:rStyle w:val="Zeichenformat1"/>
        <w:rFonts w:ascii="Arial" w:hAnsi="Arial"/>
        <w:color w:val="5B5D6B"/>
        <w:sz w:val="13"/>
      </w:rPr>
      <w:t xml:space="preserve">7 • 76131 Karlsruhe, Germany • Phone: +49 721 986 197-0 • Fax: +49 721 986 197-11 • E-mail: </w:t>
    </w:r>
    <w:hyperlink r:id="rId1" w:history="1">
      <w:r w:rsidRPr="00405358">
        <w:rPr>
          <w:rStyle w:val="Hyperlink"/>
          <w:rFonts w:ascii="Arial" w:hAnsi="Arial"/>
          <w:sz w:val="13"/>
        </w:rPr>
        <w:t>info@profibus.com</w:t>
      </w:r>
    </w:hyperlink>
  </w:p>
  <w:p w14:paraId="119EA845" w14:textId="44AE79D3" w:rsidR="00F014B8" w:rsidRPr="00405358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405358">
      <w:rPr>
        <w:rStyle w:val="Zeichenformat1"/>
        <w:rFonts w:ascii="Arial" w:hAnsi="Arial"/>
        <w:b/>
        <w:color w:val="5B5D6B"/>
        <w:sz w:val="13"/>
      </w:rPr>
      <w:t>Managing Board:</w:t>
    </w:r>
    <w:r w:rsidRPr="00405358">
      <w:rPr>
        <w:rStyle w:val="Zeichenformat1"/>
        <w:rFonts w:ascii="Arial" w:hAnsi="Arial"/>
        <w:color w:val="5B5D6B"/>
        <w:sz w:val="13"/>
      </w:rPr>
      <w:t xml:space="preserve"> Karsten Schneider (Chairman) • Prof. Dr. Frithjof Klasen • Frank Moritz • </w:t>
    </w:r>
    <w:r w:rsidRPr="00405358">
      <w:rPr>
        <w:rStyle w:val="Zeichenformat1"/>
        <w:rFonts w:ascii="Arial" w:hAnsi="Arial"/>
        <w:b/>
        <w:color w:val="5B5D6B"/>
        <w:sz w:val="13"/>
      </w:rPr>
      <w:t>District Court of Mannheim</w:t>
    </w:r>
    <w:r w:rsidRPr="00405358">
      <w:rPr>
        <w:rStyle w:val="Zeichenformat1"/>
        <w:rFonts w:ascii="Arial" w:hAnsi="Arial"/>
        <w:color w:val="5B5D6B"/>
        <w:sz w:val="13"/>
      </w:rPr>
      <w:t xml:space="preserve"> • Register No.: VR 102541</w:t>
    </w:r>
  </w:p>
  <w:p w14:paraId="0EAA0B5A" w14:textId="77777777" w:rsidR="00F014B8" w:rsidRPr="0040535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76E5" w14:textId="77777777" w:rsidR="00C64AA6" w:rsidRDefault="00C64AA6" w:rsidP="00FF4B6C">
      <w:pPr>
        <w:spacing w:after="0" w:line="240" w:lineRule="auto"/>
      </w:pPr>
      <w:r>
        <w:separator/>
      </w:r>
    </w:p>
  </w:footnote>
  <w:footnote w:type="continuationSeparator" w:id="0">
    <w:p w14:paraId="3EB3541D" w14:textId="77777777" w:rsidR="00C64AA6" w:rsidRDefault="00C64AA6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C8C0" w14:textId="77777777" w:rsidR="00D914C0" w:rsidRDefault="00D914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9616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0DEF1CDA" wp14:editId="29329BC2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FD7E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E1CAC" wp14:editId="07EEB8FF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letter.jpg" style="width:7.4pt;height:4.35pt;visibility:visible" o:bullet="t">
        <v:imagedata r:id="rId1" o:title="letter"/>
      </v:shape>
    </w:pict>
  </w:numPicBullet>
  <w:numPicBullet w:numPicBulletId="1">
    <w:pict>
      <v:shape id="_x0000_i1082" type="#_x0000_t75" alt="phone.jpg" style="width:10.75pt;height:7.4pt;visibility:visible" o:bullet="t">
        <v:imagedata r:id="rId2" o:title="phone"/>
      </v:shape>
    </w:pict>
  </w:numPicBullet>
  <w:numPicBullet w:numPicBulletId="2">
    <w:pict>
      <v:shape id="_x0000_i1083" type="#_x0000_t75" style="width:11.45pt;height:7.4pt" o:bullet="t">
        <v:imagedata r:id="rId3" o:title="Brief_Phone"/>
      </v:shape>
    </w:pict>
  </w:numPicBullet>
  <w:numPicBullet w:numPicBulletId="3">
    <w:pict>
      <v:shape id="_x0000_i1084" type="#_x0000_t75" style="width:10.75pt;height:11.8pt" o:bullet="t">
        <v:imagedata r:id="rId4" o:title="art98BC"/>
      </v:shape>
    </w:pict>
  </w:numPicBullet>
  <w:numPicBullet w:numPicBulletId="4">
    <w:pict>
      <v:shape id="_x0000_i1085" type="#_x0000_t75" style="width:208.6pt;height:252.6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DAF0806"/>
    <w:multiLevelType w:val="hybridMultilevel"/>
    <w:tmpl w:val="6D92F3BA"/>
    <w:lvl w:ilvl="0" w:tplc="E76CE14A">
      <w:start w:val="15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039053">
    <w:abstractNumId w:val="0"/>
  </w:num>
  <w:num w:numId="2" w16cid:durableId="1909725716">
    <w:abstractNumId w:val="1"/>
  </w:num>
  <w:num w:numId="3" w16cid:durableId="223032540">
    <w:abstractNumId w:val="2"/>
  </w:num>
  <w:num w:numId="4" w16cid:durableId="170717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0"/>
    <w:rsid w:val="000102F8"/>
    <w:rsid w:val="000328F4"/>
    <w:rsid w:val="00044784"/>
    <w:rsid w:val="0004782C"/>
    <w:rsid w:val="00053294"/>
    <w:rsid w:val="0005478C"/>
    <w:rsid w:val="00055D91"/>
    <w:rsid w:val="0005771B"/>
    <w:rsid w:val="000603F6"/>
    <w:rsid w:val="00070E3A"/>
    <w:rsid w:val="000920E3"/>
    <w:rsid w:val="00092C0B"/>
    <w:rsid w:val="000957A5"/>
    <w:rsid w:val="000A2CBC"/>
    <w:rsid w:val="000A79B9"/>
    <w:rsid w:val="000C7B06"/>
    <w:rsid w:val="000D2EEA"/>
    <w:rsid w:val="000E05E9"/>
    <w:rsid w:val="000E07A6"/>
    <w:rsid w:val="000E273D"/>
    <w:rsid w:val="000E314F"/>
    <w:rsid w:val="000F67D4"/>
    <w:rsid w:val="00102B0B"/>
    <w:rsid w:val="0010619E"/>
    <w:rsid w:val="00112C61"/>
    <w:rsid w:val="00135790"/>
    <w:rsid w:val="00144A49"/>
    <w:rsid w:val="00151322"/>
    <w:rsid w:val="00154109"/>
    <w:rsid w:val="001616AB"/>
    <w:rsid w:val="001629AA"/>
    <w:rsid w:val="00163D74"/>
    <w:rsid w:val="001656CA"/>
    <w:rsid w:val="00173C83"/>
    <w:rsid w:val="001773AB"/>
    <w:rsid w:val="001826A0"/>
    <w:rsid w:val="0018742B"/>
    <w:rsid w:val="001A13D0"/>
    <w:rsid w:val="001B3312"/>
    <w:rsid w:val="001B510D"/>
    <w:rsid w:val="001C72B2"/>
    <w:rsid w:val="001D1734"/>
    <w:rsid w:val="001D2BD5"/>
    <w:rsid w:val="001D58B8"/>
    <w:rsid w:val="001E1D82"/>
    <w:rsid w:val="00201BBB"/>
    <w:rsid w:val="00211020"/>
    <w:rsid w:val="00213E53"/>
    <w:rsid w:val="00222DA3"/>
    <w:rsid w:val="00253D8A"/>
    <w:rsid w:val="00262324"/>
    <w:rsid w:val="002625BA"/>
    <w:rsid w:val="00271CFD"/>
    <w:rsid w:val="0027241F"/>
    <w:rsid w:val="002865ED"/>
    <w:rsid w:val="00294779"/>
    <w:rsid w:val="002A20C6"/>
    <w:rsid w:val="002B030D"/>
    <w:rsid w:val="002B2BF7"/>
    <w:rsid w:val="002B374D"/>
    <w:rsid w:val="002B390D"/>
    <w:rsid w:val="002B3B4A"/>
    <w:rsid w:val="002B42DE"/>
    <w:rsid w:val="002C3FAF"/>
    <w:rsid w:val="002D537A"/>
    <w:rsid w:val="002E68DF"/>
    <w:rsid w:val="002F7B1B"/>
    <w:rsid w:val="00305A31"/>
    <w:rsid w:val="00315000"/>
    <w:rsid w:val="0033610A"/>
    <w:rsid w:val="003376F6"/>
    <w:rsid w:val="0034753F"/>
    <w:rsid w:val="003512F0"/>
    <w:rsid w:val="00354AFC"/>
    <w:rsid w:val="00394D34"/>
    <w:rsid w:val="003A0765"/>
    <w:rsid w:val="003B141A"/>
    <w:rsid w:val="003B3C60"/>
    <w:rsid w:val="003C6237"/>
    <w:rsid w:val="003D3325"/>
    <w:rsid w:val="003D4250"/>
    <w:rsid w:val="003E1B39"/>
    <w:rsid w:val="003E4CBD"/>
    <w:rsid w:val="003F03EE"/>
    <w:rsid w:val="003F1AF8"/>
    <w:rsid w:val="003F3837"/>
    <w:rsid w:val="003F4CEA"/>
    <w:rsid w:val="0040387A"/>
    <w:rsid w:val="00405358"/>
    <w:rsid w:val="00406FD3"/>
    <w:rsid w:val="004112C4"/>
    <w:rsid w:val="004221AB"/>
    <w:rsid w:val="00431DE3"/>
    <w:rsid w:val="00432911"/>
    <w:rsid w:val="004357D6"/>
    <w:rsid w:val="0044059F"/>
    <w:rsid w:val="0046576F"/>
    <w:rsid w:val="0046660B"/>
    <w:rsid w:val="00467E6C"/>
    <w:rsid w:val="0047607F"/>
    <w:rsid w:val="0048640F"/>
    <w:rsid w:val="0049791C"/>
    <w:rsid w:val="004B27A1"/>
    <w:rsid w:val="004B51AE"/>
    <w:rsid w:val="004B5EF9"/>
    <w:rsid w:val="004B7637"/>
    <w:rsid w:val="004C227A"/>
    <w:rsid w:val="004C716D"/>
    <w:rsid w:val="004F5038"/>
    <w:rsid w:val="004F5638"/>
    <w:rsid w:val="0050198B"/>
    <w:rsid w:val="005502B4"/>
    <w:rsid w:val="005526FE"/>
    <w:rsid w:val="00594AA3"/>
    <w:rsid w:val="005A2251"/>
    <w:rsid w:val="005A2818"/>
    <w:rsid w:val="005C2AA9"/>
    <w:rsid w:val="005D101A"/>
    <w:rsid w:val="005D23A1"/>
    <w:rsid w:val="00601B8C"/>
    <w:rsid w:val="0060348F"/>
    <w:rsid w:val="00606B28"/>
    <w:rsid w:val="00615A77"/>
    <w:rsid w:val="00617D44"/>
    <w:rsid w:val="006259FE"/>
    <w:rsid w:val="00656F09"/>
    <w:rsid w:val="006960BD"/>
    <w:rsid w:val="006A36B1"/>
    <w:rsid w:val="006C1432"/>
    <w:rsid w:val="006C45C7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4379C"/>
    <w:rsid w:val="00744F36"/>
    <w:rsid w:val="00756AE9"/>
    <w:rsid w:val="0076096C"/>
    <w:rsid w:val="00762117"/>
    <w:rsid w:val="007647D1"/>
    <w:rsid w:val="007672AF"/>
    <w:rsid w:val="00780210"/>
    <w:rsid w:val="007A0D70"/>
    <w:rsid w:val="007B0070"/>
    <w:rsid w:val="007C1FA3"/>
    <w:rsid w:val="007D60C8"/>
    <w:rsid w:val="007E0A94"/>
    <w:rsid w:val="007E226F"/>
    <w:rsid w:val="007E7FD6"/>
    <w:rsid w:val="007F032B"/>
    <w:rsid w:val="007F12D7"/>
    <w:rsid w:val="007F1C30"/>
    <w:rsid w:val="007F6A83"/>
    <w:rsid w:val="008132DC"/>
    <w:rsid w:val="008231E8"/>
    <w:rsid w:val="00834505"/>
    <w:rsid w:val="0084592B"/>
    <w:rsid w:val="00853203"/>
    <w:rsid w:val="008554C9"/>
    <w:rsid w:val="0087562A"/>
    <w:rsid w:val="00886053"/>
    <w:rsid w:val="008A4BC0"/>
    <w:rsid w:val="008B5836"/>
    <w:rsid w:val="008B71F7"/>
    <w:rsid w:val="008C3E10"/>
    <w:rsid w:val="008D04CA"/>
    <w:rsid w:val="008D064B"/>
    <w:rsid w:val="008D6BD7"/>
    <w:rsid w:val="008E3F2E"/>
    <w:rsid w:val="008E5EFE"/>
    <w:rsid w:val="008F0D8D"/>
    <w:rsid w:val="008F62D4"/>
    <w:rsid w:val="009003C9"/>
    <w:rsid w:val="00904F3E"/>
    <w:rsid w:val="00930A35"/>
    <w:rsid w:val="00932302"/>
    <w:rsid w:val="009370DD"/>
    <w:rsid w:val="00940F76"/>
    <w:rsid w:val="00942F6B"/>
    <w:rsid w:val="00967FD2"/>
    <w:rsid w:val="009716B1"/>
    <w:rsid w:val="009751F6"/>
    <w:rsid w:val="009758EA"/>
    <w:rsid w:val="009B60E8"/>
    <w:rsid w:val="009B6ED2"/>
    <w:rsid w:val="009D1E47"/>
    <w:rsid w:val="009D7D8C"/>
    <w:rsid w:val="009F20F4"/>
    <w:rsid w:val="00A03E8E"/>
    <w:rsid w:val="00A42328"/>
    <w:rsid w:val="00A56EF4"/>
    <w:rsid w:val="00A60400"/>
    <w:rsid w:val="00A65CCF"/>
    <w:rsid w:val="00A664BD"/>
    <w:rsid w:val="00A81093"/>
    <w:rsid w:val="00A90CF7"/>
    <w:rsid w:val="00A91F44"/>
    <w:rsid w:val="00A92B8E"/>
    <w:rsid w:val="00AA3DB3"/>
    <w:rsid w:val="00AB3562"/>
    <w:rsid w:val="00AC24EF"/>
    <w:rsid w:val="00AC35DC"/>
    <w:rsid w:val="00AD3FCE"/>
    <w:rsid w:val="00AE4C5A"/>
    <w:rsid w:val="00AF3D53"/>
    <w:rsid w:val="00B027C5"/>
    <w:rsid w:val="00B033F4"/>
    <w:rsid w:val="00B06FA3"/>
    <w:rsid w:val="00B0730C"/>
    <w:rsid w:val="00B1347E"/>
    <w:rsid w:val="00B50777"/>
    <w:rsid w:val="00B5234A"/>
    <w:rsid w:val="00B608B0"/>
    <w:rsid w:val="00B60FCA"/>
    <w:rsid w:val="00B90F08"/>
    <w:rsid w:val="00B96825"/>
    <w:rsid w:val="00BA2EA5"/>
    <w:rsid w:val="00BB382E"/>
    <w:rsid w:val="00BE620E"/>
    <w:rsid w:val="00BE6CC5"/>
    <w:rsid w:val="00C05042"/>
    <w:rsid w:val="00C13DDB"/>
    <w:rsid w:val="00C23076"/>
    <w:rsid w:val="00C50631"/>
    <w:rsid w:val="00C52090"/>
    <w:rsid w:val="00C64AA6"/>
    <w:rsid w:val="00C82803"/>
    <w:rsid w:val="00CA5976"/>
    <w:rsid w:val="00CB73E8"/>
    <w:rsid w:val="00CC3CBA"/>
    <w:rsid w:val="00CD2EDC"/>
    <w:rsid w:val="00CE03C5"/>
    <w:rsid w:val="00CE21C7"/>
    <w:rsid w:val="00CF2E1A"/>
    <w:rsid w:val="00D049D4"/>
    <w:rsid w:val="00D059E1"/>
    <w:rsid w:val="00D15CC2"/>
    <w:rsid w:val="00D17075"/>
    <w:rsid w:val="00D27849"/>
    <w:rsid w:val="00D278FD"/>
    <w:rsid w:val="00D729CD"/>
    <w:rsid w:val="00D74DA5"/>
    <w:rsid w:val="00D8403E"/>
    <w:rsid w:val="00D86851"/>
    <w:rsid w:val="00D914C0"/>
    <w:rsid w:val="00D936A2"/>
    <w:rsid w:val="00DA5AFB"/>
    <w:rsid w:val="00DB53C1"/>
    <w:rsid w:val="00DC0A44"/>
    <w:rsid w:val="00DE0C62"/>
    <w:rsid w:val="00E06808"/>
    <w:rsid w:val="00E0759A"/>
    <w:rsid w:val="00E1524C"/>
    <w:rsid w:val="00E15935"/>
    <w:rsid w:val="00E208F5"/>
    <w:rsid w:val="00E47374"/>
    <w:rsid w:val="00E50E09"/>
    <w:rsid w:val="00E52794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ED7760"/>
    <w:rsid w:val="00EF7477"/>
    <w:rsid w:val="00F014B8"/>
    <w:rsid w:val="00F01C35"/>
    <w:rsid w:val="00F069B1"/>
    <w:rsid w:val="00F1031E"/>
    <w:rsid w:val="00F32716"/>
    <w:rsid w:val="00F5492A"/>
    <w:rsid w:val="00F554B6"/>
    <w:rsid w:val="00F70A00"/>
    <w:rsid w:val="00F761DA"/>
    <w:rsid w:val="00F7728E"/>
    <w:rsid w:val="00F85A81"/>
    <w:rsid w:val="00F95002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B228940"/>
  <w15:chartTrackingRefBased/>
  <w15:docId w15:val="{0F2788E1-C16F-4087-B629-86E9CE5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404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2951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4</cp:revision>
  <cp:lastPrinted>2022-05-10T10:44:00Z</cp:lastPrinted>
  <dcterms:created xsi:type="dcterms:W3CDTF">2022-03-11T09:29:00Z</dcterms:created>
  <dcterms:modified xsi:type="dcterms:W3CDTF">2022-05-10T10:54:00Z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Document Confidentiality">
    <vt:lpwstr>Unrestricted</vt:lpwstr>
  </property>
  <property fmtid="{D5CDD505-2E9C-101B-9397-08002B2CF9AE}" pid="11" name="MSIP_Label_6f75f480-7803-4ee9-bb54-84d0635fdbe7_Enabled">
    <vt:lpwstr>true</vt:lpwstr>
  </property>
  <property fmtid="{D5CDD505-2E9C-101B-9397-08002B2CF9AE}" pid="12" name="MSIP_Label_6f75f480-7803-4ee9-bb54-84d0635fdbe7_SetDate">
    <vt:lpwstr>2021-11-19T11:48:29Z</vt:lpwstr>
  </property>
  <property fmtid="{D5CDD505-2E9C-101B-9397-08002B2CF9AE}" pid="13" name="MSIP_Label_6f75f480-7803-4ee9-bb54-84d0635fdbe7_Method">
    <vt:lpwstr>Standard</vt:lpwstr>
  </property>
  <property fmtid="{D5CDD505-2E9C-101B-9397-08002B2CF9AE}" pid="14" name="MSIP_Label_6f75f480-7803-4ee9-bb54-84d0635fdbe7_Name">
    <vt:lpwstr>unrestricted</vt:lpwstr>
  </property>
  <property fmtid="{D5CDD505-2E9C-101B-9397-08002B2CF9AE}" pid="15" name="MSIP_Label_6f75f480-7803-4ee9-bb54-84d0635fdbe7_SiteId">
    <vt:lpwstr>38ae3bcd-9579-4fd4-adda-b42e1495d55a</vt:lpwstr>
  </property>
  <property fmtid="{D5CDD505-2E9C-101B-9397-08002B2CF9AE}" pid="16" name="MSIP_Label_6f75f480-7803-4ee9-bb54-84d0635fdbe7_ActionId">
    <vt:lpwstr>e91e8cd5-6a6f-488f-b861-240d54ea0e81</vt:lpwstr>
  </property>
  <property fmtid="{D5CDD505-2E9C-101B-9397-08002B2CF9AE}" pid="17" name="MSIP_Label_6f75f480-7803-4ee9-bb54-84d0635fdbe7_ContentBits">
    <vt:lpwstr>0</vt:lpwstr>
  </property>
  <property fmtid="{D5CDD505-2E9C-101B-9397-08002B2CF9AE}" pid="18" name="Document_Confidentiality">
    <vt:lpwstr>Unrestricted</vt:lpwstr>
  </property>
</Properties>
</file>